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8D" w:rsidRDefault="00B6198D" w:rsidP="00E83A14">
      <w:pPr>
        <w:pStyle w:val="Title"/>
        <w:ind w:left="720" w:hanging="720"/>
      </w:pPr>
      <w:r>
        <w:t>MASSACHUSETTS MATHEMATICS LEAGUE</w:t>
      </w:r>
    </w:p>
    <w:p w:rsidR="00B6198D" w:rsidRPr="0021743A" w:rsidRDefault="00B6198D" w:rsidP="00B6198D">
      <w:pPr>
        <w:pStyle w:val="Title"/>
      </w:pPr>
      <w:r>
        <w:t xml:space="preserve">CONTEST </w:t>
      </w:r>
      <w:r w:rsidR="003D00A2">
        <w:t>1</w:t>
      </w:r>
      <w:r w:rsidR="00FA332D">
        <w:t xml:space="preserve"> -</w:t>
      </w:r>
      <w:r w:rsidR="00107E4D">
        <w:t xml:space="preserve"> </w:t>
      </w:r>
      <w:r w:rsidR="00802B70">
        <w:t>October</w:t>
      </w:r>
      <w:r w:rsidR="002A48BB">
        <w:t xml:space="preserve"> </w:t>
      </w:r>
      <w:r w:rsidR="00F75EF6">
        <w:t>20</w:t>
      </w:r>
      <w:r w:rsidR="00DB2A6F">
        <w:t>22</w:t>
      </w:r>
    </w:p>
    <w:p w:rsidR="00B6198D" w:rsidRDefault="00FC084D" w:rsidP="00B6198D">
      <w:pPr>
        <w:pStyle w:val="Title"/>
      </w:pPr>
      <w:r>
        <w:t>Practice Problems</w:t>
      </w:r>
    </w:p>
    <w:p w:rsidR="00044A40" w:rsidRDefault="00044A40" w:rsidP="00B6198D">
      <w:pPr>
        <w:pStyle w:val="Title"/>
      </w:pPr>
    </w:p>
    <w:p w:rsidR="002A48BB" w:rsidRPr="00DE7B7D" w:rsidRDefault="00E83A14" w:rsidP="00DE7B7D">
      <w:pPr>
        <w:pStyle w:val="Title"/>
        <w:ind w:right="-360"/>
        <w:jc w:val="left"/>
        <w:rPr>
          <w:szCs w:val="24"/>
        </w:rPr>
      </w:pPr>
      <w:r>
        <w:rPr>
          <w:b w:val="0"/>
          <w:szCs w:val="24"/>
        </w:rPr>
        <w:t>1A)</w:t>
      </w:r>
      <w:r>
        <w:rPr>
          <w:b w:val="0"/>
          <w:szCs w:val="24"/>
        </w:rPr>
        <w:tab/>
      </w:r>
      <w:r w:rsidR="00DE7B7D" w:rsidRPr="00A053EF">
        <w:rPr>
          <w:b w:val="0"/>
          <w:bCs/>
        </w:rPr>
        <w:t xml:space="preserve">The circumference of a great circle of a sphere is </w:t>
      </w:r>
      <w:r w:rsidR="00B16745" w:rsidRPr="00B16745">
        <w:rPr>
          <w:b w:val="0"/>
          <w:position w:val="-24"/>
        </w:rPr>
        <w:object w:dxaOrig="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1.5pt" o:ole="">
            <v:imagedata r:id="rId5" o:title=""/>
          </v:shape>
          <o:OLEObject Type="Embed" ProgID="Equation.DSMT4" ShapeID="_x0000_i1025" DrawAspect="Content" ObjectID="_1720764254" r:id="rId6"/>
        </w:object>
      </w:r>
      <w:r w:rsidR="00DE7B7D" w:rsidRPr="00A053EF">
        <w:rPr>
          <w:b w:val="0"/>
          <w:bCs/>
        </w:rPr>
        <w:t xml:space="preserve">.  Compute the ratio of the number of </w:t>
      </w:r>
      <w:r w:rsidR="00DE7B7D">
        <w:rPr>
          <w:b w:val="0"/>
          <w:bCs/>
        </w:rPr>
        <w:tab/>
      </w:r>
      <w:r w:rsidR="00DE7B7D" w:rsidRPr="00A053EF">
        <w:rPr>
          <w:b w:val="0"/>
          <w:bCs/>
        </w:rPr>
        <w:t>cubic units in the volume of the sphere to the number of square units in its surface area.</w:t>
      </w:r>
      <w:r w:rsidR="0021743A">
        <w:tab/>
      </w:r>
    </w:p>
    <w:p w:rsidR="00FA3378" w:rsidRDefault="00FA3378" w:rsidP="0021743A">
      <w:pPr>
        <w:pStyle w:val="Title"/>
        <w:ind w:left="720"/>
        <w:jc w:val="left"/>
        <w:rPr>
          <w:b w:val="0"/>
        </w:rPr>
      </w:pPr>
    </w:p>
    <w:p w:rsidR="0021743A" w:rsidRDefault="001559E7" w:rsidP="0021743A">
      <w:pPr>
        <w:pStyle w:val="Title"/>
        <w:ind w:left="720"/>
        <w:jc w:val="left"/>
        <w:rPr>
          <w:b w:val="0"/>
          <w:szCs w:val="24"/>
        </w:rPr>
      </w:pPr>
      <w:r w:rsidRPr="001559E7">
        <w:rPr>
          <w:noProof/>
        </w:rPr>
        <w:pict>
          <v:shape id="_x0000_s1026" type="#_x0000_t75" style="position:absolute;left:0;text-align:left;margin-left:344.85pt;margin-top:2.25pt;width:155.4pt;height:160.95pt;z-index:251660288" wrapcoords="12923 276 12092 1746 8492 3217 3785 3585 3692 4688 4892 4688 4062 5055 3138 5883 3046 6250 2123 7629 462 8456 0 8824 -92 9375 185 9651 3231 10570 4246 12041 4246 12868 4615 13511 5169 13511 5169 19394 4062 21232 5262 21232 16154 21140 16062 20865 16615 20313 16338 20037 14769 19394 14954 13511 16062 12225 15877 10570 18831 6158 20492 6158 20400 5055 18000 4688 13662 1746 13754 276 12923 276">
            <v:imagedata r:id="rId7" o:title=""/>
            <w10:wrap type="tight" side="left"/>
          </v:shape>
          <o:OLEObject Type="Embed" ProgID="MSDraw.1.01" ShapeID="_x0000_s1026" DrawAspect="Content" ObjectID="_1720764277" r:id="rId8"/>
        </w:pict>
      </w:r>
    </w:p>
    <w:p w:rsidR="00DE7B7D" w:rsidRPr="00DE7B7D" w:rsidRDefault="00E83A14" w:rsidP="00DE7B7D">
      <w:pPr>
        <w:pStyle w:val="Title"/>
        <w:jc w:val="left"/>
        <w:rPr>
          <w:b w:val="0"/>
        </w:rPr>
      </w:pPr>
      <w:r>
        <w:rPr>
          <w:b w:val="0"/>
          <w:szCs w:val="24"/>
        </w:rPr>
        <w:t>2A)</w:t>
      </w:r>
      <w:r>
        <w:rPr>
          <w:b w:val="0"/>
          <w:szCs w:val="24"/>
        </w:rPr>
        <w:tab/>
      </w:r>
      <w:r w:rsidR="00DE7B7D" w:rsidRPr="00F0275A">
        <w:rPr>
          <w:b w:val="0"/>
        </w:rPr>
        <w:t xml:space="preserve">Quadrilaterals </w:t>
      </w:r>
      <w:r w:rsidR="00737439">
        <w:rPr>
          <w:b w:val="0"/>
          <w:i/>
        </w:rPr>
        <w:t>PATH</w:t>
      </w:r>
      <w:r w:rsidR="00DE7B7D" w:rsidRPr="00F0275A">
        <w:rPr>
          <w:b w:val="0"/>
        </w:rPr>
        <w:t xml:space="preserve">, </w:t>
      </w:r>
      <w:r w:rsidR="00737439">
        <w:rPr>
          <w:b w:val="0"/>
          <w:i/>
        </w:rPr>
        <w:t>HILO</w:t>
      </w:r>
      <w:r w:rsidR="00BF1E19">
        <w:rPr>
          <w:b w:val="0"/>
        </w:rPr>
        <w:t>,</w:t>
      </w:r>
      <w:r w:rsidR="00DE7B7D" w:rsidRPr="00F0275A">
        <w:rPr>
          <w:b w:val="0"/>
        </w:rPr>
        <w:t xml:space="preserve"> and </w:t>
      </w:r>
      <w:r w:rsidR="00737439">
        <w:rPr>
          <w:b w:val="0"/>
          <w:i/>
        </w:rPr>
        <w:t>ROPE</w:t>
      </w:r>
      <w:r w:rsidR="00DE7B7D" w:rsidRPr="00F0275A">
        <w:rPr>
          <w:b w:val="0"/>
        </w:rPr>
        <w:t xml:space="preserve"> are squares.</w:t>
      </w:r>
    </w:p>
    <w:p w:rsidR="00DE7B7D" w:rsidRDefault="00DE7B7D" w:rsidP="00DE7B7D">
      <w:pPr>
        <w:pStyle w:val="MTDisplayEquation"/>
        <w:tabs>
          <w:tab w:val="clear" w:pos="4680"/>
          <w:tab w:val="clear" w:pos="9360"/>
          <w:tab w:val="left" w:pos="6795"/>
        </w:tabs>
        <w:ind w:left="720" w:hanging="720"/>
      </w:pPr>
      <w:r>
        <w:tab/>
        <w:t xml:space="preserve">Compute the area of  </w:t>
      </w:r>
      <w:r w:rsidR="00737439">
        <w:rPr>
          <w:i/>
        </w:rPr>
        <w:t>ROPE</w:t>
      </w:r>
      <w:r>
        <w:t xml:space="preserve">, if </w:t>
      </w:r>
      <w:r w:rsidR="00A05733" w:rsidRPr="00885D14">
        <w:rPr>
          <w:position w:val="-8"/>
        </w:rPr>
        <w:object w:dxaOrig="1100" w:dyaOrig="360">
          <v:shape id="_x0000_i1046" type="#_x0000_t75" style="width:54.75pt;height:18pt" o:ole="">
            <v:imagedata r:id="rId9" o:title=""/>
          </v:shape>
          <o:OLEObject Type="Embed" ProgID="Equation.DSMT4" ShapeID="_x0000_i1046" DrawAspect="Content" ObjectID="_1720764255" r:id="rId10"/>
        </w:object>
      </w:r>
      <w:r>
        <w:t xml:space="preserve">and </w:t>
      </w:r>
      <w:r w:rsidR="00A05733" w:rsidRPr="00737439">
        <w:rPr>
          <w:position w:val="-6"/>
        </w:rPr>
        <w:object w:dxaOrig="1180" w:dyaOrig="340">
          <v:shape id="_x0000_i1047" type="#_x0000_t75" style="width:58.5pt;height:17.25pt" o:ole="">
            <v:imagedata r:id="rId11" o:title=""/>
          </v:shape>
          <o:OLEObject Type="Embed" ProgID="Equation.DSMT4" ShapeID="_x0000_i1047" DrawAspect="Content" ObjectID="_1720764256" r:id="rId12"/>
        </w:object>
      </w:r>
      <w:r w:rsidR="00A05733">
        <w:t>.</w:t>
      </w:r>
      <w:r>
        <w:rPr>
          <w:position w:val="-8"/>
        </w:rPr>
        <w:tab/>
      </w:r>
    </w:p>
    <w:p w:rsidR="00DE7B7D" w:rsidRDefault="00DE7B7D" w:rsidP="00DE7B7D">
      <w:pPr>
        <w:pStyle w:val="Title"/>
        <w:ind w:left="360"/>
        <w:jc w:val="left"/>
        <w:rPr>
          <w:b w:val="0"/>
        </w:rPr>
      </w:pPr>
    </w:p>
    <w:p w:rsidR="00DE7B7D" w:rsidRDefault="00DE7B7D" w:rsidP="00DE7B7D">
      <w:pPr>
        <w:pStyle w:val="Title"/>
        <w:ind w:left="360"/>
        <w:jc w:val="left"/>
        <w:rPr>
          <w:b w:val="0"/>
        </w:rPr>
      </w:pPr>
    </w:p>
    <w:p w:rsidR="00DE7B7D" w:rsidRDefault="00DE7B7D" w:rsidP="00DE7B7D">
      <w:pPr>
        <w:pStyle w:val="Title"/>
        <w:ind w:left="360"/>
        <w:jc w:val="left"/>
        <w:rPr>
          <w:b w:val="0"/>
        </w:rPr>
      </w:pPr>
    </w:p>
    <w:p w:rsidR="00DE7B7D" w:rsidRDefault="00DE7B7D" w:rsidP="00DE7B7D">
      <w:pPr>
        <w:pStyle w:val="Title"/>
        <w:ind w:left="360"/>
        <w:jc w:val="left"/>
        <w:rPr>
          <w:b w:val="0"/>
        </w:rPr>
      </w:pPr>
    </w:p>
    <w:p w:rsidR="00DE7B7D" w:rsidRDefault="00DE7B7D" w:rsidP="00DE7B7D">
      <w:pPr>
        <w:pStyle w:val="Title"/>
        <w:ind w:left="360"/>
        <w:jc w:val="left"/>
        <w:rPr>
          <w:b w:val="0"/>
        </w:rPr>
      </w:pPr>
    </w:p>
    <w:p w:rsidR="00DE7B7D" w:rsidRDefault="00DE7B7D" w:rsidP="00DE7B7D">
      <w:pPr>
        <w:pStyle w:val="Title"/>
        <w:ind w:left="360"/>
        <w:jc w:val="left"/>
        <w:rPr>
          <w:b w:val="0"/>
        </w:rPr>
      </w:pPr>
    </w:p>
    <w:p w:rsidR="00DE7B7D" w:rsidRDefault="00DE7B7D" w:rsidP="00DE7B7D">
      <w:pPr>
        <w:pStyle w:val="Title"/>
        <w:ind w:left="360"/>
        <w:jc w:val="left"/>
        <w:rPr>
          <w:b w:val="0"/>
        </w:rPr>
      </w:pPr>
    </w:p>
    <w:p w:rsidR="00DE7B7D" w:rsidRDefault="00DE7B7D" w:rsidP="00DE7B7D">
      <w:pPr>
        <w:pStyle w:val="Title"/>
        <w:ind w:left="360"/>
        <w:jc w:val="left"/>
        <w:rPr>
          <w:b w:val="0"/>
        </w:rPr>
      </w:pPr>
    </w:p>
    <w:p w:rsidR="00DE7B7D" w:rsidRDefault="00DE7B7D" w:rsidP="00DE7B7D">
      <w:pPr>
        <w:pStyle w:val="Title"/>
        <w:ind w:left="360"/>
        <w:jc w:val="left"/>
        <w:rPr>
          <w:b w:val="0"/>
        </w:rPr>
      </w:pPr>
    </w:p>
    <w:p w:rsidR="00DE7B7D" w:rsidRPr="00DE7B7D" w:rsidRDefault="00E83A14" w:rsidP="00DE7B7D">
      <w:pPr>
        <w:pStyle w:val="Title"/>
        <w:ind w:left="720" w:hanging="720"/>
        <w:jc w:val="left"/>
        <w:rPr>
          <w:bCs/>
        </w:rPr>
      </w:pPr>
      <w:r>
        <w:rPr>
          <w:b w:val="0"/>
          <w:bCs/>
        </w:rPr>
        <w:t>3A)</w:t>
      </w:r>
      <w:r>
        <w:rPr>
          <w:b w:val="0"/>
          <w:bCs/>
        </w:rPr>
        <w:tab/>
      </w:r>
      <w:r w:rsidR="00DE7B7D" w:rsidRPr="00F0275A">
        <w:rPr>
          <w:b w:val="0"/>
        </w:rPr>
        <w:t xml:space="preserve">The sum of </w:t>
      </w:r>
      <w:r w:rsidR="00737439">
        <w:rPr>
          <w:b w:val="0"/>
        </w:rPr>
        <w:t>9</w:t>
      </w:r>
      <w:r w:rsidR="00DE7B7D" w:rsidRPr="00F0275A">
        <w:rPr>
          <w:b w:val="0"/>
        </w:rPr>
        <w:t xml:space="preserve"> consecutive positive integers is divisible by 1</w:t>
      </w:r>
      <w:r w:rsidR="00737439">
        <w:rPr>
          <w:b w:val="0"/>
        </w:rPr>
        <w:t>2</w:t>
      </w:r>
      <w:r w:rsidR="00DE7B7D" w:rsidRPr="00F0275A">
        <w:rPr>
          <w:b w:val="0"/>
        </w:rPr>
        <w:t xml:space="preserve">.  </w:t>
      </w:r>
    </w:p>
    <w:p w:rsidR="00DE7B7D" w:rsidRDefault="00DE7B7D" w:rsidP="00DE7B7D">
      <w:pPr>
        <w:pStyle w:val="MTDisplayEquation"/>
        <w:tabs>
          <w:tab w:val="clear" w:pos="4680"/>
          <w:tab w:val="clear" w:pos="9360"/>
        </w:tabs>
        <w:ind w:left="360"/>
      </w:pPr>
      <w:r>
        <w:rPr>
          <w:i/>
        </w:rPr>
        <w:tab/>
      </w:r>
      <w:r w:rsidRPr="004659BA">
        <w:rPr>
          <w:i/>
        </w:rPr>
        <w:t>S</w:t>
      </w:r>
      <w:r>
        <w:t xml:space="preserve"> is the sum of the </w:t>
      </w:r>
      <w:r w:rsidR="00737439">
        <w:t>second</w:t>
      </w:r>
      <w:r>
        <w:t xml:space="preserve"> and </w:t>
      </w:r>
      <w:r w:rsidR="00737439">
        <w:t>seven</w:t>
      </w:r>
      <w:r>
        <w:t>th numbers.</w:t>
      </w:r>
    </w:p>
    <w:p w:rsidR="0021743A" w:rsidRDefault="00DE7B7D" w:rsidP="00DE7B7D">
      <w:r>
        <w:tab/>
        <w:t xml:space="preserve">Compute the minimum value of </w:t>
      </w:r>
      <w:r w:rsidRPr="004659BA">
        <w:rPr>
          <w:i/>
        </w:rPr>
        <w:t>S</w:t>
      </w:r>
      <w:r>
        <w:t>.</w:t>
      </w:r>
    </w:p>
    <w:p w:rsidR="00DE7B7D" w:rsidRDefault="00DE7B7D" w:rsidP="00EB5033"/>
    <w:p w:rsidR="0021743A" w:rsidRPr="00AE1174" w:rsidRDefault="00E83A14" w:rsidP="00AE1174">
      <w:pPr>
        <w:pStyle w:val="Title"/>
        <w:ind w:left="720" w:hanging="720"/>
        <w:jc w:val="left"/>
        <w:rPr>
          <w:b w:val="0"/>
          <w:bCs/>
        </w:rPr>
      </w:pPr>
      <w:r>
        <w:rPr>
          <w:b w:val="0"/>
        </w:rPr>
        <w:t>4A)</w:t>
      </w:r>
      <w:r>
        <w:rPr>
          <w:b w:val="0"/>
        </w:rPr>
        <w:tab/>
      </w:r>
      <w:r w:rsidR="00AE1174" w:rsidRPr="000A4858">
        <w:rPr>
          <w:b w:val="0"/>
        </w:rPr>
        <w:t xml:space="preserve">For all values of </w:t>
      </w:r>
      <w:r w:rsidR="00AE1174" w:rsidRPr="000A4858">
        <w:rPr>
          <w:b w:val="0"/>
          <w:i/>
        </w:rPr>
        <w:t>a</w:t>
      </w:r>
      <w:r w:rsidR="00AE1174" w:rsidRPr="000A4858">
        <w:rPr>
          <w:b w:val="0"/>
        </w:rPr>
        <w:t xml:space="preserve">, dividing </w:t>
      </w:r>
      <w:r w:rsidR="00E56078" w:rsidRPr="000A4858">
        <w:rPr>
          <w:b w:val="0"/>
          <w:position w:val="-6"/>
        </w:rPr>
        <w:object w:dxaOrig="1460" w:dyaOrig="320">
          <v:shape id="_x0000_i1030" type="#_x0000_t75" style="width:72.75pt;height:15.75pt" o:ole="">
            <v:imagedata r:id="rId13" o:title=""/>
          </v:shape>
          <o:OLEObject Type="Embed" ProgID="Equation.DSMT4" ShapeID="_x0000_i1030" DrawAspect="Content" ObjectID="_1720764257" r:id="rId14"/>
        </w:object>
      </w:r>
      <w:r w:rsidR="00AE1174" w:rsidRPr="000A4858">
        <w:rPr>
          <w:b w:val="0"/>
        </w:rPr>
        <w:t xml:space="preserve"> by </w:t>
      </w:r>
      <w:r w:rsidR="00E56078" w:rsidRPr="000A4858">
        <w:rPr>
          <w:b w:val="0"/>
          <w:position w:val="-6"/>
        </w:rPr>
        <w:object w:dxaOrig="540" w:dyaOrig="279">
          <v:shape id="_x0000_i1031" type="#_x0000_t75" style="width:27pt;height:14.25pt" o:ole="">
            <v:imagedata r:id="rId15" o:title=""/>
          </v:shape>
          <o:OLEObject Type="Embed" ProgID="Equation.DSMT4" ShapeID="_x0000_i1031" DrawAspect="Content" ObjectID="_1720764258" r:id="rId16"/>
        </w:object>
      </w:r>
      <w:r w:rsidR="00AE1174" w:rsidRPr="000A4858">
        <w:rPr>
          <w:b w:val="0"/>
        </w:rPr>
        <w:t xml:space="preserve">, where </w:t>
      </w:r>
      <w:r w:rsidR="00E56078" w:rsidRPr="000A4858">
        <w:rPr>
          <w:b w:val="0"/>
          <w:position w:val="-6"/>
        </w:rPr>
        <w:object w:dxaOrig="700" w:dyaOrig="279">
          <v:shape id="_x0000_i1032" type="#_x0000_t75" style="width:34.5pt;height:14.25pt" o:ole="">
            <v:imagedata r:id="rId17" o:title=""/>
          </v:shape>
          <o:OLEObject Type="Embed" ProgID="Equation.DSMT4" ShapeID="_x0000_i1032" DrawAspect="Content" ObjectID="_1720764259" r:id="rId18"/>
        </w:object>
      </w:r>
      <w:r w:rsidR="0020703D" w:rsidRPr="00BF1E19">
        <w:rPr>
          <w:b w:val="0"/>
        </w:rPr>
        <w:t>,</w:t>
      </w:r>
      <w:r w:rsidR="0020703D" w:rsidRPr="0020703D">
        <w:rPr>
          <w:b w:val="0"/>
        </w:rPr>
        <w:t xml:space="preserve"> </w:t>
      </w:r>
      <w:r w:rsidR="00AE1174" w:rsidRPr="000A4858">
        <w:rPr>
          <w:b w:val="0"/>
        </w:rPr>
        <w:t xml:space="preserve">leaves the same remainder </w:t>
      </w:r>
      <w:r w:rsidR="00AE1174" w:rsidRPr="000A4858">
        <w:rPr>
          <w:b w:val="0"/>
          <w:i/>
        </w:rPr>
        <w:t>k</w:t>
      </w:r>
      <w:r w:rsidR="00AE1174" w:rsidRPr="000A4858">
        <w:rPr>
          <w:b w:val="0"/>
        </w:rPr>
        <w:t xml:space="preserve">.  Compute </w:t>
      </w:r>
      <w:r w:rsidR="00AE1174" w:rsidRPr="000A4858">
        <w:rPr>
          <w:b w:val="0"/>
          <w:i/>
        </w:rPr>
        <w:t>k</w:t>
      </w:r>
      <w:r w:rsidR="00AE1174" w:rsidRPr="000A4858">
        <w:rPr>
          <w:b w:val="0"/>
        </w:rPr>
        <w:t>.</w:t>
      </w:r>
    </w:p>
    <w:p w:rsidR="0021743A" w:rsidRDefault="0021743A" w:rsidP="00390E97">
      <w:pPr>
        <w:pStyle w:val="Title"/>
        <w:jc w:val="left"/>
        <w:rPr>
          <w:szCs w:val="24"/>
        </w:rPr>
      </w:pPr>
    </w:p>
    <w:p w:rsidR="00AE1174" w:rsidRDefault="00AE1174" w:rsidP="00390E97">
      <w:pPr>
        <w:pStyle w:val="Title"/>
        <w:jc w:val="left"/>
        <w:rPr>
          <w:szCs w:val="24"/>
        </w:rPr>
      </w:pPr>
    </w:p>
    <w:p w:rsidR="00AE1174" w:rsidRPr="00BF1E19" w:rsidRDefault="00E83A14" w:rsidP="00AE1174">
      <w:pPr>
        <w:pStyle w:val="Title"/>
        <w:jc w:val="left"/>
      </w:pPr>
      <w:r>
        <w:rPr>
          <w:b w:val="0"/>
        </w:rPr>
        <w:t>5A)</w:t>
      </w:r>
      <w:r>
        <w:rPr>
          <w:b w:val="0"/>
        </w:rPr>
        <w:tab/>
      </w:r>
      <w:r w:rsidR="00AE1174" w:rsidRPr="003C060E">
        <w:rPr>
          <w:b w:val="0"/>
          <w:bCs/>
        </w:rPr>
        <w:t xml:space="preserve">For integers </w:t>
      </w:r>
      <w:r w:rsidR="00AE1174" w:rsidRPr="003C060E">
        <w:rPr>
          <w:b w:val="0"/>
          <w:bCs/>
          <w:i/>
        </w:rPr>
        <w:t xml:space="preserve">x </w:t>
      </w:r>
      <w:r w:rsidR="00AE1174" w:rsidRPr="003C060E">
        <w:rPr>
          <w:b w:val="0"/>
          <w:bCs/>
        </w:rPr>
        <w:t xml:space="preserve">and </w:t>
      </w:r>
      <w:r w:rsidR="00AE1174" w:rsidRPr="003C060E">
        <w:rPr>
          <w:b w:val="0"/>
          <w:bCs/>
          <w:i/>
        </w:rPr>
        <w:t>y</w:t>
      </w:r>
      <w:r w:rsidR="00AE1174" w:rsidRPr="003C060E">
        <w:rPr>
          <w:b w:val="0"/>
          <w:bCs/>
        </w:rPr>
        <w:t xml:space="preserve">,  </w:t>
      </w:r>
      <w:r w:rsidR="00C6539A" w:rsidRPr="00BF1E19">
        <w:rPr>
          <w:b w:val="0"/>
          <w:position w:val="-6"/>
        </w:rPr>
        <w:object w:dxaOrig="1080" w:dyaOrig="279">
          <v:shape id="_x0000_i1033" type="#_x0000_t75" style="width:54.75pt;height:14.25pt" o:ole="">
            <v:imagedata r:id="rId19" o:title=""/>
          </v:shape>
          <o:OLEObject Type="Embed" ProgID="Equation.DSMT4" ShapeID="_x0000_i1033" DrawAspect="Content" ObjectID="_1720764260" r:id="rId20"/>
        </w:object>
      </w:r>
      <w:r w:rsidR="00BF1E19" w:rsidRPr="00BF1E19">
        <w:rPr>
          <w:b w:val="0"/>
        </w:rPr>
        <w:t>and</w:t>
      </w:r>
      <w:r w:rsidR="00AE1174" w:rsidRPr="00BF1E19">
        <w:rPr>
          <w:b w:val="0"/>
          <w:bCs/>
        </w:rPr>
        <w:t xml:space="preserve"> </w:t>
      </w:r>
      <w:r w:rsidR="00C6539A" w:rsidRPr="003C060E">
        <w:rPr>
          <w:b w:val="0"/>
          <w:position w:val="-10"/>
        </w:rPr>
        <w:object w:dxaOrig="1240" w:dyaOrig="320">
          <v:shape id="_x0000_i1034" type="#_x0000_t75" style="width:62.25pt;height:15.75pt" o:ole="">
            <v:imagedata r:id="rId21" o:title=""/>
          </v:shape>
          <o:OLEObject Type="Embed" ProgID="Equation.DSMT4" ShapeID="_x0000_i1034" DrawAspect="Content" ObjectID="_1720764261" r:id="rId22"/>
        </w:object>
      </w:r>
      <w:r w:rsidR="00BF1E19">
        <w:t>.</w:t>
      </w:r>
    </w:p>
    <w:p w:rsidR="009D00F8" w:rsidRPr="00AE1174" w:rsidRDefault="00AE1174" w:rsidP="00AE1174">
      <w:pPr>
        <w:pStyle w:val="Title"/>
        <w:ind w:left="720"/>
        <w:jc w:val="left"/>
        <w:rPr>
          <w:b w:val="0"/>
        </w:rPr>
      </w:pPr>
      <w:r w:rsidRPr="00AE1174">
        <w:rPr>
          <w:b w:val="0"/>
          <w:bCs/>
        </w:rPr>
        <w:t xml:space="preserve">Compute the minimum value of </w:t>
      </w:r>
      <w:r w:rsidRPr="00AE1174">
        <w:rPr>
          <w:b w:val="0"/>
          <w:bCs/>
          <w:position w:val="-10"/>
        </w:rPr>
        <w:object w:dxaOrig="560" w:dyaOrig="279">
          <v:shape id="_x0000_i1026" type="#_x0000_t75" style="width:27.75pt;height:14.25pt" o:ole="">
            <v:imagedata r:id="rId23" o:title=""/>
          </v:shape>
          <o:OLEObject Type="Embed" ProgID="Equation.DSMT4" ShapeID="_x0000_i1026" DrawAspect="Content" ObjectID="_1720764262" r:id="rId24"/>
        </w:object>
      </w:r>
      <w:r w:rsidRPr="00AE1174">
        <w:rPr>
          <w:b w:val="0"/>
          <w:bCs/>
        </w:rPr>
        <w:t>.</w:t>
      </w:r>
    </w:p>
    <w:p w:rsidR="0021743A" w:rsidRPr="0021743A" w:rsidRDefault="0021743A" w:rsidP="0021743A">
      <w:pPr>
        <w:pStyle w:val="Title"/>
        <w:ind w:left="720"/>
        <w:jc w:val="left"/>
        <w:rPr>
          <w:rFonts w:eastAsia="SimSun"/>
          <w:b w:val="0"/>
          <w:bCs/>
        </w:rPr>
      </w:pPr>
    </w:p>
    <w:p w:rsidR="0021743A" w:rsidRPr="0021743A" w:rsidRDefault="00E83A14" w:rsidP="00AE1174">
      <w:pPr>
        <w:rPr>
          <w:szCs w:val="24"/>
        </w:rPr>
      </w:pPr>
      <w:r w:rsidRPr="0021743A">
        <w:rPr>
          <w:szCs w:val="24"/>
        </w:rPr>
        <w:t>6A)</w:t>
      </w:r>
      <w:r>
        <w:rPr>
          <w:szCs w:val="24"/>
        </w:rPr>
        <w:tab/>
      </w:r>
      <w:r w:rsidR="00AE1174" w:rsidRPr="00AE1174">
        <w:rPr>
          <w:bCs/>
        </w:rPr>
        <w:t xml:space="preserve">If </w:t>
      </w:r>
      <w:r w:rsidR="00C6539A" w:rsidRPr="00AE1174">
        <w:rPr>
          <w:position w:val="-28"/>
        </w:rPr>
        <w:object w:dxaOrig="1100" w:dyaOrig="660">
          <v:shape id="_x0000_i1035" type="#_x0000_t75" style="width:54.75pt;height:33pt" o:ole="">
            <v:imagedata r:id="rId25" o:title=""/>
          </v:shape>
          <o:OLEObject Type="Embed" ProgID="Equation.DSMT4" ShapeID="_x0000_i1035" DrawAspect="Content" ObjectID="_1720764263" r:id="rId26"/>
        </w:object>
      </w:r>
      <w:r w:rsidR="00AE1174" w:rsidRPr="00AE1174">
        <w:rPr>
          <w:bCs/>
        </w:rPr>
        <w:t>, determine the value</w:t>
      </w:r>
      <w:r w:rsidR="0020703D" w:rsidRPr="00BF1E19">
        <w:rPr>
          <w:bCs/>
        </w:rPr>
        <w:t>(</w:t>
      </w:r>
      <w:r w:rsidR="00AE1174" w:rsidRPr="00BF1E19">
        <w:rPr>
          <w:bCs/>
        </w:rPr>
        <w:t>s</w:t>
      </w:r>
      <w:r w:rsidR="0020703D" w:rsidRPr="00BF1E19">
        <w:rPr>
          <w:bCs/>
        </w:rPr>
        <w:t>)</w:t>
      </w:r>
      <w:r w:rsidR="00AE1174" w:rsidRPr="00AE1174">
        <w:rPr>
          <w:bCs/>
        </w:rPr>
        <w:t xml:space="preserve"> of </w:t>
      </w:r>
      <w:r w:rsidR="00AE1174" w:rsidRPr="00AE1174">
        <w:rPr>
          <w:bCs/>
          <w:i/>
        </w:rPr>
        <w:t>x</w:t>
      </w:r>
      <w:r w:rsidR="00AE1174" w:rsidRPr="00AE1174">
        <w:rPr>
          <w:bCs/>
        </w:rPr>
        <w:t xml:space="preserve"> for which </w:t>
      </w:r>
      <w:r w:rsidR="00AE1174" w:rsidRPr="00AE1174">
        <w:rPr>
          <w:position w:val="-28"/>
        </w:rPr>
        <w:object w:dxaOrig="260" w:dyaOrig="660">
          <v:shape id="_x0000_i1027" type="#_x0000_t75" style="width:12.75pt;height:33pt" o:ole="">
            <v:imagedata r:id="rId27" o:title=""/>
          </v:shape>
          <o:OLEObject Type="Embed" ProgID="Equation.DSMT4" ShapeID="_x0000_i1027" DrawAspect="Content" ObjectID="_1720764264" r:id="rId28"/>
        </w:object>
      </w:r>
      <w:r w:rsidR="00AE1174" w:rsidRPr="00AE1174">
        <w:rPr>
          <w:bCs/>
        </w:rPr>
        <w:t>is undefined.</w:t>
      </w:r>
    </w:p>
    <w:p w:rsidR="0021743A" w:rsidRDefault="0021743A" w:rsidP="0021743A">
      <w:pPr>
        <w:rPr>
          <w:rFonts w:eastAsia="SimSun"/>
        </w:rPr>
      </w:pPr>
    </w:p>
    <w:p w:rsidR="0021743A" w:rsidRPr="002905B1" w:rsidRDefault="0021743A" w:rsidP="0021743A">
      <w:pPr>
        <w:rPr>
          <w:rFonts w:eastAsia="SimSun"/>
        </w:rPr>
      </w:pPr>
    </w:p>
    <w:p w:rsidR="00C6539A" w:rsidRDefault="00E83A14" w:rsidP="00C6539A">
      <w:r>
        <w:t>Team</w:t>
      </w:r>
      <w:r w:rsidR="0021743A">
        <w:t xml:space="preserve"> </w:t>
      </w:r>
      <w:r w:rsidR="00AE1174">
        <w:t>F</w:t>
      </w:r>
      <w:r>
        <w:t>)</w:t>
      </w:r>
      <w:bookmarkStart w:id="0" w:name="_Hlk522693413"/>
    </w:p>
    <w:p w:rsidR="00AE1174" w:rsidRPr="000A2C3C" w:rsidRDefault="00AE1174" w:rsidP="00C6539A">
      <w:pPr>
        <w:ind w:right="-360"/>
        <w:rPr>
          <w:b/>
        </w:rPr>
      </w:pPr>
      <w:r w:rsidRPr="000A2C3C">
        <w:rPr>
          <w:rFonts w:eastAsia="SimSun"/>
          <w:bCs/>
        </w:rPr>
        <w:t xml:space="preserve">Determine the number of ordered pairs </w:t>
      </w:r>
      <w:r w:rsidRPr="000A2C3C">
        <w:rPr>
          <w:rFonts w:eastAsia="SimSun"/>
          <w:position w:val="-14"/>
        </w:rPr>
        <w:object w:dxaOrig="700" w:dyaOrig="400">
          <v:shape id="_x0000_i1028" type="#_x0000_t75" style="width:35.25pt;height:20.25pt" o:ole="">
            <v:imagedata r:id="rId29" o:title=""/>
          </v:shape>
          <o:OLEObject Type="Embed" ProgID="Equation.DSMT4" ShapeID="_x0000_i1028" DrawAspect="Content" ObjectID="_1720764265" r:id="rId30"/>
        </w:object>
      </w:r>
      <w:r>
        <w:rPr>
          <w:rFonts w:eastAsia="SimSun"/>
          <w:bCs/>
        </w:rPr>
        <w:t xml:space="preserve"> for which the base-</w:t>
      </w:r>
      <w:r w:rsidR="00F569B2">
        <w:rPr>
          <w:rFonts w:eastAsia="SimSun"/>
          <w:bCs/>
        </w:rPr>
        <w:t>11</w:t>
      </w:r>
      <w:r w:rsidRPr="000A2C3C">
        <w:rPr>
          <w:rFonts w:eastAsia="SimSun"/>
          <w:bCs/>
        </w:rPr>
        <w:t xml:space="preserve"> integer </w:t>
      </w:r>
      <w:r w:rsidR="00F569B2" w:rsidRPr="00F569B2">
        <w:rPr>
          <w:rFonts w:eastAsia="SimSun"/>
          <w:b/>
          <w:position w:val="-4"/>
        </w:rPr>
        <w:object w:dxaOrig="639" w:dyaOrig="260">
          <v:shape id="_x0000_i1037" type="#_x0000_t75" style="width:31.5pt;height:13.5pt" o:ole="">
            <v:imagedata r:id="rId31" o:title=""/>
          </v:shape>
          <o:OLEObject Type="Embed" ProgID="Equation.DSMT4" ShapeID="_x0000_i1037" DrawAspect="Content" ObjectID="_1720764266" r:id="rId32"/>
        </w:object>
      </w:r>
      <w:r>
        <w:rPr>
          <w:rFonts w:eastAsia="SimSun"/>
          <w:bCs/>
          <w:position w:val="-6"/>
        </w:rPr>
        <w:t xml:space="preserve"> </w:t>
      </w:r>
      <w:r w:rsidRPr="000A2C3C">
        <w:rPr>
          <w:rFonts w:eastAsia="SimSun"/>
          <w:bCs/>
        </w:rPr>
        <w:t>is divisible by 4.</w:t>
      </w:r>
    </w:p>
    <w:p w:rsidR="0021743A" w:rsidRDefault="0021743A" w:rsidP="0021743A">
      <w:pPr>
        <w:tabs>
          <w:tab w:val="center" w:pos="4680"/>
          <w:tab w:val="right" w:pos="9360"/>
        </w:tabs>
        <w:rPr>
          <w:bCs/>
          <w:szCs w:val="24"/>
        </w:rPr>
      </w:pPr>
    </w:p>
    <w:bookmarkEnd w:id="0"/>
    <w:p w:rsidR="0021743A" w:rsidRDefault="0021743A" w:rsidP="00CE6A73">
      <w:pPr>
        <w:tabs>
          <w:tab w:val="center" w:pos="4680"/>
          <w:tab w:val="right" w:pos="9360"/>
        </w:tabs>
        <w:ind w:left="360"/>
        <w:rPr>
          <w:bCs/>
          <w:szCs w:val="24"/>
        </w:rPr>
      </w:pPr>
    </w:p>
    <w:p w:rsidR="0021743A" w:rsidRDefault="0021743A" w:rsidP="00CE6A73">
      <w:pPr>
        <w:tabs>
          <w:tab w:val="center" w:pos="4680"/>
          <w:tab w:val="right" w:pos="9360"/>
        </w:tabs>
        <w:ind w:left="360"/>
        <w:rPr>
          <w:bCs/>
          <w:szCs w:val="24"/>
        </w:rPr>
      </w:pPr>
    </w:p>
    <w:p w:rsidR="007C3BEF" w:rsidRPr="00A62399" w:rsidRDefault="0066788D" w:rsidP="0021743A">
      <w:pPr>
        <w:tabs>
          <w:tab w:val="center" w:pos="4680"/>
          <w:tab w:val="right" w:pos="9360"/>
        </w:tabs>
        <w:rPr>
          <w:b/>
          <w:bCs/>
          <w:szCs w:val="24"/>
        </w:rPr>
      </w:pPr>
      <w:r>
        <w:rPr>
          <w:bCs/>
          <w:szCs w:val="24"/>
        </w:rPr>
        <w:br w:type="page"/>
      </w:r>
      <w:r w:rsidR="00FC084D" w:rsidRPr="00A62399">
        <w:rPr>
          <w:b/>
          <w:bCs/>
          <w:szCs w:val="24"/>
        </w:rPr>
        <w:lastRenderedPageBreak/>
        <w:t>Answers:</w:t>
      </w:r>
    </w:p>
    <w:p w:rsidR="00FC084D" w:rsidRDefault="00FC084D" w:rsidP="00FC084D">
      <w:pPr>
        <w:rPr>
          <w:bCs/>
          <w:szCs w:val="24"/>
        </w:rPr>
      </w:pPr>
      <w:r>
        <w:rPr>
          <w:bCs/>
          <w:szCs w:val="24"/>
        </w:rPr>
        <w:t>1</w:t>
      </w:r>
      <w:r w:rsidR="00E83A14">
        <w:rPr>
          <w:bCs/>
          <w:szCs w:val="24"/>
        </w:rPr>
        <w:t>A</w:t>
      </w:r>
      <w:r>
        <w:rPr>
          <w:bCs/>
          <w:szCs w:val="24"/>
        </w:rPr>
        <w:t>)</w:t>
      </w:r>
      <w:r>
        <w:rPr>
          <w:bCs/>
          <w:szCs w:val="24"/>
        </w:rPr>
        <w:tab/>
      </w:r>
      <w:r w:rsidR="00B16745" w:rsidRPr="00B16745">
        <w:rPr>
          <w:bCs/>
          <w:position w:val="-24"/>
          <w:szCs w:val="24"/>
        </w:rPr>
        <w:object w:dxaOrig="320" w:dyaOrig="620">
          <v:shape id="_x0000_i1029" type="#_x0000_t75" style="width:15.75pt;height:30.75pt" o:ole="">
            <v:imagedata r:id="rId33" o:title=""/>
          </v:shape>
          <o:OLEObject Type="Embed" ProgID="Equation.DSMT4" ShapeID="_x0000_i1029" DrawAspect="Content" ObjectID="_1720764267" r:id="rId34"/>
        </w:object>
      </w:r>
      <w:r w:rsidR="00612545">
        <w:rPr>
          <w:bCs/>
          <w:szCs w:val="24"/>
        </w:rPr>
        <w:tab/>
      </w:r>
      <w:r w:rsidR="00612545">
        <w:rPr>
          <w:bCs/>
          <w:szCs w:val="24"/>
        </w:rPr>
        <w:tab/>
        <w:t>4A)</w:t>
      </w:r>
      <w:r w:rsidR="00612545">
        <w:rPr>
          <w:bCs/>
          <w:szCs w:val="24"/>
        </w:rPr>
        <w:tab/>
      </w:r>
      <w:r w:rsidR="00C6539A">
        <w:rPr>
          <w:bCs/>
          <w:szCs w:val="24"/>
        </w:rPr>
        <w:t>‒</w:t>
      </w:r>
      <w:r w:rsidR="00E56078">
        <w:rPr>
          <w:bCs/>
          <w:szCs w:val="24"/>
        </w:rPr>
        <w:t>16</w:t>
      </w:r>
      <w:r w:rsidR="00612545">
        <w:rPr>
          <w:bCs/>
          <w:szCs w:val="24"/>
        </w:rPr>
        <w:tab/>
      </w:r>
    </w:p>
    <w:p w:rsidR="00FC084D" w:rsidRDefault="00FC084D" w:rsidP="00FC084D">
      <w:pPr>
        <w:rPr>
          <w:bCs/>
          <w:szCs w:val="24"/>
        </w:rPr>
      </w:pPr>
      <w:r>
        <w:rPr>
          <w:bCs/>
          <w:szCs w:val="24"/>
        </w:rPr>
        <w:t>2</w:t>
      </w:r>
      <w:r w:rsidR="00E83A14">
        <w:rPr>
          <w:bCs/>
          <w:szCs w:val="24"/>
        </w:rPr>
        <w:t>A</w:t>
      </w:r>
      <w:r>
        <w:rPr>
          <w:bCs/>
          <w:szCs w:val="24"/>
        </w:rPr>
        <w:t>)</w:t>
      </w:r>
      <w:r w:rsidR="000F50F1">
        <w:rPr>
          <w:bCs/>
          <w:szCs w:val="24"/>
        </w:rPr>
        <w:tab/>
      </w:r>
      <w:r w:rsidR="00737439">
        <w:rPr>
          <w:bCs/>
          <w:szCs w:val="24"/>
        </w:rPr>
        <w:t>1</w:t>
      </w:r>
      <w:r w:rsidR="00BF1E19">
        <w:rPr>
          <w:bCs/>
          <w:szCs w:val="24"/>
        </w:rPr>
        <w:t>46</w:t>
      </w:r>
      <w:r>
        <w:rPr>
          <w:bCs/>
          <w:szCs w:val="24"/>
        </w:rPr>
        <w:tab/>
      </w:r>
      <w:r w:rsidR="00612545">
        <w:rPr>
          <w:bCs/>
          <w:szCs w:val="24"/>
        </w:rPr>
        <w:tab/>
        <w:t xml:space="preserve">5A) </w:t>
      </w:r>
      <w:r w:rsidR="00612545">
        <w:rPr>
          <w:bCs/>
          <w:szCs w:val="24"/>
        </w:rPr>
        <w:tab/>
      </w:r>
      <w:r w:rsidR="00C6539A">
        <w:rPr>
          <w:bCs/>
          <w:szCs w:val="24"/>
        </w:rPr>
        <w:t>24</w:t>
      </w:r>
    </w:p>
    <w:p w:rsidR="00633D97" w:rsidRDefault="00865D53" w:rsidP="00FC084D">
      <w:pPr>
        <w:rPr>
          <w:bCs/>
          <w:szCs w:val="24"/>
        </w:rPr>
      </w:pPr>
      <w:r>
        <w:rPr>
          <w:bCs/>
          <w:szCs w:val="24"/>
        </w:rPr>
        <w:t>3</w:t>
      </w:r>
      <w:r w:rsidR="00E83A14">
        <w:rPr>
          <w:bCs/>
          <w:szCs w:val="24"/>
        </w:rPr>
        <w:t>A</w:t>
      </w:r>
      <w:r>
        <w:rPr>
          <w:bCs/>
          <w:szCs w:val="24"/>
        </w:rPr>
        <w:t>)</w:t>
      </w:r>
      <w:r w:rsidR="00044A40">
        <w:rPr>
          <w:bCs/>
          <w:szCs w:val="24"/>
        </w:rPr>
        <w:tab/>
      </w:r>
      <w:r w:rsidR="00737439">
        <w:rPr>
          <w:bCs/>
          <w:szCs w:val="24"/>
        </w:rPr>
        <w:t>15</w:t>
      </w:r>
      <w:r w:rsidR="00612545">
        <w:rPr>
          <w:bCs/>
          <w:szCs w:val="24"/>
        </w:rPr>
        <w:tab/>
      </w:r>
      <w:r w:rsidR="00612545">
        <w:rPr>
          <w:bCs/>
          <w:szCs w:val="24"/>
        </w:rPr>
        <w:tab/>
        <w:t>6</w:t>
      </w:r>
      <w:r w:rsidR="00E83A14">
        <w:rPr>
          <w:bCs/>
          <w:szCs w:val="24"/>
        </w:rPr>
        <w:t>A)</w:t>
      </w:r>
      <w:r w:rsidR="00E83A14">
        <w:rPr>
          <w:bCs/>
          <w:szCs w:val="24"/>
        </w:rPr>
        <w:tab/>
      </w:r>
      <w:r w:rsidR="00C6539A">
        <w:rPr>
          <w:bCs/>
          <w:szCs w:val="24"/>
        </w:rPr>
        <w:t>‒ 6</w:t>
      </w:r>
    </w:p>
    <w:p w:rsidR="00E83A14" w:rsidRDefault="00E83A14" w:rsidP="00FC084D">
      <w:pPr>
        <w:rPr>
          <w:bCs/>
          <w:szCs w:val="24"/>
        </w:rPr>
      </w:pPr>
      <w:r>
        <w:rPr>
          <w:bCs/>
          <w:szCs w:val="24"/>
        </w:rPr>
        <w:t>Team</w:t>
      </w:r>
      <w:r w:rsidR="00183351">
        <w:rPr>
          <w:bCs/>
          <w:szCs w:val="24"/>
        </w:rPr>
        <w:t xml:space="preserve"> </w:t>
      </w:r>
      <w:r w:rsidR="00AE1174">
        <w:rPr>
          <w:bCs/>
          <w:szCs w:val="24"/>
        </w:rPr>
        <w:t>F</w:t>
      </w:r>
      <w:r w:rsidR="002A48BB">
        <w:rPr>
          <w:bCs/>
          <w:szCs w:val="24"/>
        </w:rPr>
        <w:t>)</w:t>
      </w:r>
      <w:r w:rsidR="00C6539A">
        <w:rPr>
          <w:bCs/>
          <w:szCs w:val="24"/>
        </w:rPr>
        <w:t xml:space="preserve"> </w:t>
      </w:r>
      <w:r w:rsidR="00C105BF">
        <w:rPr>
          <w:bCs/>
          <w:szCs w:val="24"/>
        </w:rPr>
        <w:t xml:space="preserve"> 30</w:t>
      </w:r>
    </w:p>
    <w:p w:rsidR="00E75B6E" w:rsidRPr="00C105BF" w:rsidRDefault="00C6539A" w:rsidP="00C105BF">
      <w:pPr>
        <w:ind w:right="-900"/>
        <w:rPr>
          <w:rFonts w:eastAsia="SimSun"/>
          <w:b/>
          <w:bCs/>
        </w:rPr>
      </w:pPr>
      <w:r w:rsidRPr="00C105BF">
        <w:rPr>
          <w:rFonts w:eastAsia="SimSun"/>
          <w:b/>
          <w:bCs/>
        </w:rPr>
        <w:t xml:space="preserve">Determine the number of ordered pairs </w:t>
      </w:r>
      <w:r w:rsidRPr="00C105BF">
        <w:rPr>
          <w:rFonts w:eastAsia="SimSun"/>
          <w:b/>
          <w:position w:val="-14"/>
        </w:rPr>
        <w:object w:dxaOrig="700" w:dyaOrig="400">
          <v:shape id="_x0000_i1036" type="#_x0000_t75" style="width:35.25pt;height:20.25pt" o:ole="">
            <v:imagedata r:id="rId29" o:title=""/>
          </v:shape>
          <o:OLEObject Type="Embed" ProgID="Equation.DSMT4" ShapeID="_x0000_i1036" DrawAspect="Content" ObjectID="_1720764268" r:id="rId35"/>
        </w:object>
      </w:r>
      <w:r w:rsidRPr="00C105BF">
        <w:rPr>
          <w:rFonts w:eastAsia="SimSun"/>
          <w:b/>
          <w:bCs/>
        </w:rPr>
        <w:t xml:space="preserve"> for which the base-</w:t>
      </w:r>
      <w:r w:rsidR="00F569B2" w:rsidRPr="00C105BF">
        <w:rPr>
          <w:rFonts w:eastAsia="SimSun"/>
          <w:b/>
          <w:bCs/>
        </w:rPr>
        <w:t>11</w:t>
      </w:r>
      <w:r w:rsidRPr="00C105BF">
        <w:rPr>
          <w:rFonts w:eastAsia="SimSun"/>
          <w:b/>
          <w:bCs/>
        </w:rPr>
        <w:t xml:space="preserve"> integer </w:t>
      </w:r>
      <w:r w:rsidR="00F569B2" w:rsidRPr="00C105BF">
        <w:rPr>
          <w:rFonts w:eastAsia="SimSun"/>
          <w:b/>
          <w:position w:val="-4"/>
        </w:rPr>
        <w:object w:dxaOrig="639" w:dyaOrig="260">
          <v:shape id="_x0000_i1038" type="#_x0000_t75" style="width:31.5pt;height:13.5pt" o:ole="">
            <v:imagedata r:id="rId36" o:title=""/>
          </v:shape>
          <o:OLEObject Type="Embed" ProgID="Equation.DSMT4" ShapeID="_x0000_i1038" DrawAspect="Content" ObjectID="_1720764269" r:id="rId37"/>
        </w:object>
      </w:r>
      <w:r w:rsidRPr="00C105BF">
        <w:rPr>
          <w:rFonts w:eastAsia="SimSun"/>
          <w:b/>
          <w:bCs/>
          <w:position w:val="-6"/>
        </w:rPr>
        <w:t xml:space="preserve"> </w:t>
      </w:r>
      <w:r w:rsidRPr="00C105BF">
        <w:rPr>
          <w:rFonts w:eastAsia="SimSun"/>
          <w:b/>
          <w:bCs/>
        </w:rPr>
        <w:t>is divisible by 4.</w:t>
      </w:r>
    </w:p>
    <w:p w:rsidR="00751815" w:rsidRPr="00751815" w:rsidRDefault="00666685" w:rsidP="00E75B6E">
      <w:pPr>
        <w:ind w:right="-360"/>
        <w:rPr>
          <w:rFonts w:eastAsia="SimSun"/>
        </w:rPr>
      </w:pPr>
      <w:r w:rsidRPr="00751815">
        <w:rPr>
          <w:rFonts w:eastAsia="SimSun"/>
        </w:rPr>
        <w:t>In base</w:t>
      </w:r>
      <w:r w:rsidR="00BF1E19">
        <w:rPr>
          <w:rFonts w:eastAsia="SimSun"/>
        </w:rPr>
        <w:t xml:space="preserve"> </w:t>
      </w:r>
      <w:r w:rsidRPr="00751815">
        <w:rPr>
          <w:rFonts w:eastAsia="SimSun"/>
        </w:rPr>
        <w:t xml:space="preserve">10, </w:t>
      </w:r>
    </w:p>
    <w:p w:rsidR="00751815" w:rsidRDefault="00666685" w:rsidP="00751815">
      <w:pPr>
        <w:pStyle w:val="ListParagraph"/>
        <w:numPr>
          <w:ilvl w:val="0"/>
          <w:numId w:val="47"/>
        </w:numPr>
        <w:ind w:right="-360"/>
        <w:rPr>
          <w:rFonts w:eastAsia="SimSun"/>
        </w:rPr>
      </w:pPr>
      <w:r w:rsidRPr="00751815">
        <w:rPr>
          <w:rFonts w:eastAsia="SimSun"/>
        </w:rPr>
        <w:t xml:space="preserve">the place values of each digit are powers of 10, </w:t>
      </w:r>
    </w:p>
    <w:p w:rsidR="00666685" w:rsidRDefault="007D2018" w:rsidP="007D2018">
      <w:pPr>
        <w:pStyle w:val="ListParagraph"/>
        <w:ind w:right="-360"/>
        <w:rPr>
          <w:rFonts w:eastAsia="SimSun"/>
        </w:rPr>
      </w:pPr>
      <w:r>
        <w:rPr>
          <w:rFonts w:eastAsia="SimSun"/>
        </w:rPr>
        <w:t xml:space="preserve">e.g., </w:t>
      </w:r>
      <w:r w:rsidRPr="007D2018">
        <w:rPr>
          <w:rFonts w:eastAsia="SimSun"/>
          <w:position w:val="-6"/>
        </w:rPr>
        <w:object w:dxaOrig="3500" w:dyaOrig="320">
          <v:shape id="_x0000_i1043" type="#_x0000_t75" style="width:174.75pt;height:15.75pt" o:ole="">
            <v:imagedata r:id="rId38" o:title=""/>
          </v:shape>
          <o:OLEObject Type="Embed" ProgID="Equation.DSMT4" ShapeID="_x0000_i1043" DrawAspect="Content" ObjectID="_1720764270" r:id="rId39"/>
        </w:object>
      </w:r>
    </w:p>
    <w:p w:rsidR="00751815" w:rsidRDefault="007D2018" w:rsidP="00751815">
      <w:pPr>
        <w:pStyle w:val="ListParagraph"/>
        <w:numPr>
          <w:ilvl w:val="0"/>
          <w:numId w:val="46"/>
        </w:numPr>
        <w:ind w:right="-360"/>
        <w:rPr>
          <w:rFonts w:eastAsia="SimSun"/>
          <w:bCs/>
          <w:position w:val="-16"/>
          <w:szCs w:val="24"/>
        </w:rPr>
      </w:pPr>
      <w:r>
        <w:rPr>
          <w:rFonts w:eastAsia="SimSun"/>
          <w:bCs/>
          <w:position w:val="-16"/>
          <w:szCs w:val="24"/>
        </w:rPr>
        <w:t xml:space="preserve">the 10 </w:t>
      </w:r>
      <w:r w:rsidR="00C105BF">
        <w:rPr>
          <w:rFonts w:eastAsia="SimSun"/>
          <w:bCs/>
          <w:position w:val="-16"/>
          <w:szCs w:val="24"/>
        </w:rPr>
        <w:t xml:space="preserve">available </w:t>
      </w:r>
      <w:r w:rsidR="00751815">
        <w:rPr>
          <w:rFonts w:eastAsia="SimSun"/>
          <w:bCs/>
          <w:position w:val="-16"/>
          <w:szCs w:val="24"/>
        </w:rPr>
        <w:t>digits are 0, 1, 2,...,</w:t>
      </w:r>
      <w:r>
        <w:rPr>
          <w:rFonts w:eastAsia="SimSun"/>
          <w:bCs/>
          <w:position w:val="-16"/>
          <w:szCs w:val="24"/>
        </w:rPr>
        <w:t xml:space="preserve"> 8, and </w:t>
      </w:r>
      <w:r w:rsidR="00751815">
        <w:rPr>
          <w:rFonts w:eastAsia="SimSun"/>
          <w:bCs/>
          <w:position w:val="-16"/>
          <w:szCs w:val="24"/>
        </w:rPr>
        <w:t>9</w:t>
      </w:r>
      <w:r>
        <w:rPr>
          <w:rFonts w:eastAsia="SimSun"/>
          <w:bCs/>
          <w:position w:val="-16"/>
          <w:szCs w:val="24"/>
        </w:rPr>
        <w:t>, the largest being 1 less than the base</w:t>
      </w:r>
    </w:p>
    <w:p w:rsidR="00666685" w:rsidRPr="00751815" w:rsidRDefault="00666685" w:rsidP="00751815">
      <w:pPr>
        <w:pStyle w:val="ListParagraph"/>
        <w:numPr>
          <w:ilvl w:val="0"/>
          <w:numId w:val="46"/>
        </w:numPr>
        <w:ind w:right="-360"/>
        <w:rPr>
          <w:rFonts w:eastAsia="SimSun"/>
          <w:bCs/>
          <w:position w:val="-16"/>
          <w:szCs w:val="24"/>
        </w:rPr>
      </w:pPr>
      <w:r w:rsidRPr="00751815">
        <w:rPr>
          <w:rFonts w:eastAsia="SimSun"/>
          <w:bCs/>
          <w:position w:val="-16"/>
          <w:szCs w:val="24"/>
        </w:rPr>
        <w:t>divisibility by 4 depends only o</w:t>
      </w:r>
      <w:r w:rsidR="00BF1E19">
        <w:rPr>
          <w:rFonts w:eastAsia="SimSun"/>
          <w:bCs/>
          <w:position w:val="-16"/>
          <w:szCs w:val="24"/>
        </w:rPr>
        <w:t>n</w:t>
      </w:r>
      <w:r w:rsidRPr="00751815">
        <w:rPr>
          <w:rFonts w:eastAsia="SimSun"/>
          <w:bCs/>
          <w:position w:val="-16"/>
          <w:szCs w:val="24"/>
        </w:rPr>
        <w:t xml:space="preserve"> the rightmost two digits, </w:t>
      </w:r>
      <w:r w:rsidR="00AE0333" w:rsidRPr="00751815">
        <w:rPr>
          <w:rFonts w:eastAsia="SimSun"/>
          <w:bCs/>
          <w:position w:val="-16"/>
          <w:szCs w:val="24"/>
        </w:rPr>
        <w:t>since the number formed by the  other digits will be a multiple of 100, guaranteeing divisibility by 4.</w:t>
      </w:r>
    </w:p>
    <w:p w:rsidR="007D2018" w:rsidRDefault="00666685" w:rsidP="00E75B6E">
      <w:pPr>
        <w:ind w:right="-360"/>
        <w:rPr>
          <w:rFonts w:eastAsia="SimSun"/>
          <w:bCs/>
          <w:position w:val="-16"/>
          <w:szCs w:val="24"/>
        </w:rPr>
      </w:pPr>
      <w:r w:rsidRPr="00666685">
        <w:rPr>
          <w:rFonts w:eastAsia="SimSun"/>
          <w:bCs/>
          <w:position w:val="-16"/>
          <w:szCs w:val="24"/>
        </w:rPr>
        <w:t>In base</w:t>
      </w:r>
      <w:r w:rsidR="00BF1E19">
        <w:rPr>
          <w:rFonts w:eastAsia="SimSun"/>
          <w:bCs/>
          <w:position w:val="-16"/>
          <w:szCs w:val="24"/>
        </w:rPr>
        <w:t xml:space="preserve"> </w:t>
      </w:r>
      <w:r w:rsidR="00F569B2">
        <w:rPr>
          <w:rFonts w:eastAsia="SimSun"/>
          <w:bCs/>
          <w:position w:val="-16"/>
          <w:szCs w:val="24"/>
        </w:rPr>
        <w:t>11</w:t>
      </w:r>
      <w:r w:rsidR="00AE0333">
        <w:rPr>
          <w:rFonts w:eastAsia="SimSun"/>
          <w:bCs/>
          <w:position w:val="-16"/>
          <w:szCs w:val="24"/>
        </w:rPr>
        <w:t xml:space="preserve">, </w:t>
      </w:r>
    </w:p>
    <w:p w:rsidR="007D2018" w:rsidRDefault="00AE0333" w:rsidP="007D2018">
      <w:pPr>
        <w:pStyle w:val="ListParagraph"/>
        <w:numPr>
          <w:ilvl w:val="0"/>
          <w:numId w:val="48"/>
        </w:numPr>
        <w:ind w:right="-360"/>
        <w:rPr>
          <w:rFonts w:eastAsia="SimSun"/>
          <w:bCs/>
          <w:position w:val="-16"/>
          <w:szCs w:val="24"/>
        </w:rPr>
      </w:pPr>
      <w:r w:rsidRPr="007D2018">
        <w:rPr>
          <w:rFonts w:eastAsia="SimSun"/>
          <w:bCs/>
          <w:position w:val="-16"/>
          <w:szCs w:val="24"/>
        </w:rPr>
        <w:t xml:space="preserve">place values are powers of </w:t>
      </w:r>
      <w:r w:rsidR="00F569B2" w:rsidRPr="007D2018">
        <w:rPr>
          <w:rFonts w:eastAsia="SimSun"/>
          <w:bCs/>
          <w:position w:val="-16"/>
          <w:szCs w:val="24"/>
        </w:rPr>
        <w:t>11</w:t>
      </w:r>
      <w:r w:rsidRPr="007D2018">
        <w:rPr>
          <w:rFonts w:eastAsia="SimSun"/>
          <w:bCs/>
          <w:position w:val="-16"/>
          <w:szCs w:val="24"/>
        </w:rPr>
        <w:t xml:space="preserve"> </w:t>
      </w:r>
    </w:p>
    <w:p w:rsidR="00666685" w:rsidRDefault="007D2018" w:rsidP="007D2018">
      <w:pPr>
        <w:pStyle w:val="ListParagraph"/>
        <w:numPr>
          <w:ilvl w:val="0"/>
          <w:numId w:val="48"/>
        </w:numPr>
        <w:ind w:right="-360"/>
        <w:rPr>
          <w:rFonts w:eastAsia="SimSun"/>
          <w:bCs/>
          <w:position w:val="-16"/>
          <w:szCs w:val="24"/>
        </w:rPr>
      </w:pPr>
      <w:r>
        <w:rPr>
          <w:rFonts w:eastAsia="SimSun"/>
          <w:bCs/>
          <w:position w:val="-16"/>
          <w:szCs w:val="24"/>
        </w:rPr>
        <w:t xml:space="preserve">the 11 </w:t>
      </w:r>
      <w:r w:rsidR="00C105BF">
        <w:rPr>
          <w:rFonts w:eastAsia="SimSun"/>
          <w:bCs/>
          <w:position w:val="-16"/>
          <w:szCs w:val="24"/>
        </w:rPr>
        <w:t xml:space="preserve">available </w:t>
      </w:r>
      <w:r>
        <w:rPr>
          <w:rFonts w:eastAsia="SimSun"/>
          <w:bCs/>
          <w:position w:val="-16"/>
          <w:szCs w:val="24"/>
        </w:rPr>
        <w:t xml:space="preserve">digits are 0, 1, 2, ..., 9, 10, where 10 </w:t>
      </w:r>
      <w:r w:rsidR="00C105BF">
        <w:rPr>
          <w:rFonts w:eastAsia="SimSun"/>
          <w:bCs/>
          <w:position w:val="-16"/>
          <w:szCs w:val="24"/>
        </w:rPr>
        <w:t xml:space="preserve">is usually </w:t>
      </w:r>
      <w:r>
        <w:rPr>
          <w:rFonts w:eastAsia="SimSun"/>
          <w:bCs/>
          <w:position w:val="-16"/>
          <w:szCs w:val="24"/>
        </w:rPr>
        <w:t xml:space="preserve">represented by a single character (like </w:t>
      </w:r>
      <w:r w:rsidRPr="007D2018">
        <w:rPr>
          <w:rFonts w:eastAsia="SimSun"/>
          <w:bCs/>
          <w:i/>
          <w:position w:val="-16"/>
          <w:szCs w:val="24"/>
        </w:rPr>
        <w:t>t</w:t>
      </w:r>
      <w:r>
        <w:rPr>
          <w:rFonts w:eastAsia="SimSun"/>
          <w:bCs/>
          <w:position w:val="-16"/>
          <w:szCs w:val="24"/>
        </w:rPr>
        <w:t xml:space="preserve">) so as not to </w:t>
      </w:r>
      <w:r w:rsidR="00C105BF">
        <w:rPr>
          <w:rFonts w:eastAsia="SimSun"/>
          <w:bCs/>
          <w:position w:val="-16"/>
          <w:szCs w:val="24"/>
        </w:rPr>
        <w:t xml:space="preserve">be </w:t>
      </w:r>
      <w:r>
        <w:rPr>
          <w:rFonts w:eastAsia="SimSun"/>
          <w:bCs/>
          <w:position w:val="-16"/>
          <w:szCs w:val="24"/>
        </w:rPr>
        <w:t>confuse</w:t>
      </w:r>
      <w:r w:rsidR="00C105BF">
        <w:rPr>
          <w:rFonts w:eastAsia="SimSun"/>
          <w:bCs/>
          <w:position w:val="-16"/>
          <w:szCs w:val="24"/>
        </w:rPr>
        <w:t>d with a two-digit number</w:t>
      </w:r>
    </w:p>
    <w:p w:rsidR="007D2018" w:rsidRDefault="006F771C" w:rsidP="007D2018">
      <w:pPr>
        <w:pStyle w:val="ListParagraph"/>
        <w:numPr>
          <w:ilvl w:val="0"/>
          <w:numId w:val="48"/>
        </w:numPr>
        <w:ind w:right="-360"/>
        <w:rPr>
          <w:rFonts w:eastAsia="SimSun"/>
          <w:bCs/>
          <w:position w:val="-16"/>
          <w:szCs w:val="24"/>
        </w:rPr>
      </w:pPr>
      <w:r>
        <w:rPr>
          <w:rFonts w:eastAsia="SimSun"/>
          <w:bCs/>
          <w:position w:val="-16"/>
          <w:szCs w:val="24"/>
        </w:rPr>
        <w:t>divisibility by 4 depends on all the digits, not just the rightmost two</w:t>
      </w:r>
      <w:r w:rsidR="00C105BF">
        <w:rPr>
          <w:rFonts w:eastAsia="SimSun"/>
          <w:bCs/>
          <w:position w:val="-16"/>
          <w:szCs w:val="24"/>
        </w:rPr>
        <w:t>.</w:t>
      </w:r>
    </w:p>
    <w:p w:rsidR="006F771C" w:rsidRPr="007D2018" w:rsidRDefault="006F771C" w:rsidP="00C105BF">
      <w:pPr>
        <w:pStyle w:val="ListParagraph"/>
        <w:ind w:right="-360"/>
        <w:rPr>
          <w:rFonts w:eastAsia="SimSun"/>
          <w:bCs/>
          <w:position w:val="-16"/>
          <w:szCs w:val="24"/>
        </w:rPr>
      </w:pPr>
    </w:p>
    <w:p w:rsidR="00666685" w:rsidRDefault="00751815" w:rsidP="00E75B6E">
      <w:pPr>
        <w:ind w:right="-360"/>
        <w:rPr>
          <w:rFonts w:eastAsia="SimSun"/>
          <w:position w:val="-6"/>
        </w:rPr>
      </w:pPr>
      <w:r w:rsidRPr="00666685">
        <w:rPr>
          <w:rFonts w:eastAsia="SimSun"/>
          <w:b/>
          <w:position w:val="-16"/>
        </w:rPr>
        <w:object w:dxaOrig="5720" w:dyaOrig="440">
          <v:shape id="_x0000_i1039" type="#_x0000_t75" style="width:283.5pt;height:22.5pt" o:ole="">
            <v:imagedata r:id="rId40" o:title=""/>
          </v:shape>
          <o:OLEObject Type="Embed" ProgID="Equation.DSMT4" ShapeID="_x0000_i1039" DrawAspect="Content" ObjectID="_1720764271" r:id="rId41"/>
        </w:object>
      </w:r>
    </w:p>
    <w:p w:rsidR="00E75B6E" w:rsidRPr="000A2C3C" w:rsidRDefault="00AE0333" w:rsidP="006F771C">
      <w:pPr>
        <w:ind w:right="-360"/>
        <w:rPr>
          <w:rFonts w:eastAsia="SimSun"/>
          <w:bCs/>
          <w:szCs w:val="24"/>
        </w:rPr>
      </w:pPr>
      <w:r>
        <w:rPr>
          <w:rFonts w:eastAsia="SimSun"/>
          <w:position w:val="-6"/>
        </w:rPr>
        <w:sym w:font="Symbol" w:char="F0DE"/>
      </w:r>
      <w:r>
        <w:rPr>
          <w:rFonts w:eastAsia="SimSun"/>
          <w:position w:val="-6"/>
        </w:rPr>
        <w:t xml:space="preserve"> </w:t>
      </w:r>
      <w:r w:rsidR="006F771C" w:rsidRPr="000A2C3C">
        <w:rPr>
          <w:rFonts w:eastAsia="SimSun"/>
          <w:bCs/>
          <w:position w:val="-24"/>
          <w:szCs w:val="24"/>
        </w:rPr>
        <w:object w:dxaOrig="9060" w:dyaOrig="680">
          <v:shape id="_x0000_i1044" type="#_x0000_t75" style="width:453pt;height:33.75pt" o:ole="">
            <v:imagedata r:id="rId42" o:title=""/>
          </v:shape>
          <o:OLEObject Type="Embed" ProgID="Equation.DSMT4" ShapeID="_x0000_i1044" DrawAspect="Content" ObjectID="_1720764272" r:id="rId43"/>
        </w:object>
      </w:r>
    </w:p>
    <w:p w:rsidR="00E75B6E" w:rsidRPr="000A2C3C" w:rsidRDefault="00E75B6E" w:rsidP="00E75B6E">
      <w:pPr>
        <w:rPr>
          <w:rFonts w:eastAsia="SimSun"/>
          <w:bCs/>
          <w:szCs w:val="24"/>
        </w:rPr>
      </w:pPr>
      <w:r w:rsidRPr="000A2C3C">
        <w:rPr>
          <w:rFonts w:eastAsia="SimSun"/>
          <w:bCs/>
          <w:szCs w:val="24"/>
        </w:rPr>
        <w:t xml:space="preserve">Thus, we must ensure that </w:t>
      </w:r>
      <w:r w:rsidR="00751815" w:rsidRPr="000A2C3C">
        <w:rPr>
          <w:rFonts w:eastAsia="SimSun"/>
          <w:bCs/>
          <w:position w:val="-6"/>
          <w:szCs w:val="24"/>
        </w:rPr>
        <w:object w:dxaOrig="1060" w:dyaOrig="279">
          <v:shape id="_x0000_i1040" type="#_x0000_t75" style="width:53.25pt;height:14.25pt" o:ole="">
            <v:imagedata r:id="rId44" o:title=""/>
          </v:shape>
          <o:OLEObject Type="Embed" ProgID="Equation.DSMT4" ShapeID="_x0000_i1040" DrawAspect="Content" ObjectID="_1720764273" r:id="rId45"/>
        </w:object>
      </w:r>
      <w:r w:rsidRPr="000A2C3C">
        <w:rPr>
          <w:rFonts w:eastAsia="SimSun"/>
          <w:bCs/>
          <w:szCs w:val="24"/>
        </w:rPr>
        <w:t xml:space="preserve">is a multiple of 4, where </w:t>
      </w:r>
      <w:r w:rsidR="00751815" w:rsidRPr="000A2C3C">
        <w:rPr>
          <w:rFonts w:eastAsia="SimSun"/>
          <w:bCs/>
          <w:position w:val="-6"/>
          <w:szCs w:val="24"/>
        </w:rPr>
        <w:object w:dxaOrig="1040" w:dyaOrig="279">
          <v:shape id="_x0000_i1041" type="#_x0000_t75" style="width:52.5pt;height:14.25pt" o:ole="">
            <v:imagedata r:id="rId46" o:title=""/>
          </v:shape>
          <o:OLEObject Type="Embed" ProgID="Equation.DSMT4" ShapeID="_x0000_i1041" DrawAspect="Content" ObjectID="_1720764274" r:id="rId47"/>
        </w:object>
      </w:r>
      <w:r w:rsidRPr="000A2C3C">
        <w:rPr>
          <w:rFonts w:eastAsia="SimSun"/>
          <w:bCs/>
          <w:szCs w:val="24"/>
        </w:rPr>
        <w:t xml:space="preserve">, and </w:t>
      </w:r>
      <w:r w:rsidR="00751815" w:rsidRPr="000A2C3C">
        <w:rPr>
          <w:rFonts w:eastAsia="SimSun"/>
          <w:bCs/>
          <w:position w:val="-6"/>
          <w:szCs w:val="24"/>
        </w:rPr>
        <w:object w:dxaOrig="1040" w:dyaOrig="279">
          <v:shape id="_x0000_i1042" type="#_x0000_t75" style="width:52.5pt;height:14.25pt" o:ole="">
            <v:imagedata r:id="rId48" o:title=""/>
          </v:shape>
          <o:OLEObject Type="Embed" ProgID="Equation.DSMT4" ShapeID="_x0000_i1042" DrawAspect="Content" ObjectID="_1720764275" r:id="rId49"/>
        </w:object>
      </w:r>
      <w:r w:rsidRPr="000A2C3C">
        <w:rPr>
          <w:rFonts w:eastAsia="SimSun"/>
          <w:bCs/>
          <w:szCs w:val="24"/>
        </w:rPr>
        <w:t>.</w:t>
      </w:r>
    </w:p>
    <w:p w:rsidR="00E75B6E" w:rsidRPr="000A2C3C" w:rsidRDefault="00512316" w:rsidP="00E75B6E">
      <w:pPr>
        <w:rPr>
          <w:rFonts w:eastAsia="SimSun"/>
          <w:bCs/>
          <w:szCs w:val="24"/>
        </w:rPr>
      </w:pPr>
      <w:r w:rsidRPr="00512316">
        <w:rPr>
          <w:rFonts w:eastAsia="SimSun"/>
          <w:bCs/>
          <w:position w:val="-216"/>
          <w:szCs w:val="24"/>
        </w:rPr>
        <w:object w:dxaOrig="5960" w:dyaOrig="4440">
          <v:shape id="_x0000_i1045" type="#_x0000_t75" style="width:297.75pt;height:221.25pt" o:ole="">
            <v:imagedata r:id="rId50" o:title=""/>
          </v:shape>
          <o:OLEObject Type="Embed" ProgID="Equation.DSMT4" ShapeID="_x0000_i1045" DrawAspect="Content" ObjectID="_1720764276" r:id="rId51"/>
        </w:object>
      </w:r>
    </w:p>
    <w:p w:rsidR="00C6539A" w:rsidRDefault="00E75B6E" w:rsidP="00E75B6E">
      <w:pPr>
        <w:ind w:right="-360"/>
        <w:rPr>
          <w:bCs/>
          <w:szCs w:val="24"/>
        </w:rPr>
      </w:pPr>
      <w:r w:rsidRPr="000A2C3C">
        <w:rPr>
          <w:rFonts w:eastAsia="SimSun"/>
          <w:bCs/>
          <w:szCs w:val="24"/>
        </w:rPr>
        <w:t xml:space="preserve">There are </w:t>
      </w:r>
      <w:r w:rsidR="00C105BF">
        <w:rPr>
          <w:rFonts w:eastAsia="SimSun"/>
          <w:b/>
          <w:bCs/>
          <w:szCs w:val="24"/>
          <w:u w:val="single"/>
        </w:rPr>
        <w:t>30</w:t>
      </w:r>
      <w:r w:rsidRPr="000A2C3C">
        <w:rPr>
          <w:rFonts w:eastAsia="SimSun"/>
          <w:bCs/>
          <w:szCs w:val="24"/>
        </w:rPr>
        <w:t xml:space="preserve"> ordered pairs for which divisibility by 4 is guaranteed.</w:t>
      </w:r>
    </w:p>
    <w:sectPr w:rsidR="00C6539A" w:rsidSect="0021743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57C"/>
    <w:multiLevelType w:val="hybridMultilevel"/>
    <w:tmpl w:val="BDF25D56"/>
    <w:lvl w:ilvl="0" w:tplc="167015B8">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EA04F7"/>
    <w:multiLevelType w:val="hybridMultilevel"/>
    <w:tmpl w:val="5E4C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943CA"/>
    <w:multiLevelType w:val="hybridMultilevel"/>
    <w:tmpl w:val="6EF08584"/>
    <w:lvl w:ilvl="0" w:tplc="2A06A54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B51AC9"/>
    <w:multiLevelType w:val="hybridMultilevel"/>
    <w:tmpl w:val="8BE2CD42"/>
    <w:lvl w:ilvl="0" w:tplc="82461F6E">
      <w:start w:val="1"/>
      <w:numFmt w:val="bullet"/>
      <w:lvlText w:val=""/>
      <w:lvlJc w:val="left"/>
      <w:pPr>
        <w:tabs>
          <w:tab w:val="num" w:pos="360"/>
        </w:tabs>
        <w:ind w:left="432" w:hanging="432"/>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06104602"/>
    <w:multiLevelType w:val="hybridMultilevel"/>
    <w:tmpl w:val="AEA212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70573"/>
    <w:multiLevelType w:val="hybridMultilevel"/>
    <w:tmpl w:val="6272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684550"/>
    <w:multiLevelType w:val="hybridMultilevel"/>
    <w:tmpl w:val="F5B236C4"/>
    <w:lvl w:ilvl="0" w:tplc="07F6B8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0662D4"/>
    <w:multiLevelType w:val="hybridMultilevel"/>
    <w:tmpl w:val="56F21828"/>
    <w:lvl w:ilvl="0" w:tplc="8C3EA43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9162BB"/>
    <w:multiLevelType w:val="hybridMultilevel"/>
    <w:tmpl w:val="F1FA909A"/>
    <w:lvl w:ilvl="0" w:tplc="8C3EA43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9A25DF"/>
    <w:multiLevelType w:val="hybridMultilevel"/>
    <w:tmpl w:val="2B583602"/>
    <w:lvl w:ilvl="0" w:tplc="2A06A54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DD13F56"/>
    <w:multiLevelType w:val="hybridMultilevel"/>
    <w:tmpl w:val="F5B60764"/>
    <w:lvl w:ilvl="0" w:tplc="8C3EA43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225E9F"/>
    <w:multiLevelType w:val="hybridMultilevel"/>
    <w:tmpl w:val="CCFA2C6C"/>
    <w:lvl w:ilvl="0" w:tplc="8E4C876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4F6BDB"/>
    <w:multiLevelType w:val="singleLevel"/>
    <w:tmpl w:val="2A06A544"/>
    <w:lvl w:ilvl="0">
      <w:start w:val="1"/>
      <w:numFmt w:val="upperLetter"/>
      <w:lvlText w:val="%1)"/>
      <w:lvlJc w:val="left"/>
      <w:pPr>
        <w:tabs>
          <w:tab w:val="num" w:pos="360"/>
        </w:tabs>
        <w:ind w:left="360" w:hanging="360"/>
      </w:pPr>
      <w:rPr>
        <w:rFonts w:hint="default"/>
      </w:rPr>
    </w:lvl>
  </w:abstractNum>
  <w:abstractNum w:abstractNumId="13">
    <w:nsid w:val="1D2B2182"/>
    <w:multiLevelType w:val="hybridMultilevel"/>
    <w:tmpl w:val="3C4478EA"/>
    <w:lvl w:ilvl="0" w:tplc="B43E454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077666"/>
    <w:multiLevelType w:val="hybridMultilevel"/>
    <w:tmpl w:val="F7EE0906"/>
    <w:lvl w:ilvl="0" w:tplc="8C3EA43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F427C9"/>
    <w:multiLevelType w:val="hybridMultilevel"/>
    <w:tmpl w:val="37180A42"/>
    <w:lvl w:ilvl="0" w:tplc="D480E300">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2FF481D"/>
    <w:multiLevelType w:val="hybridMultilevel"/>
    <w:tmpl w:val="AB5A3F9A"/>
    <w:lvl w:ilvl="0" w:tplc="2310A3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1E7C8C"/>
    <w:multiLevelType w:val="hybridMultilevel"/>
    <w:tmpl w:val="A0B27138"/>
    <w:lvl w:ilvl="0" w:tplc="2A06A54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760E40"/>
    <w:multiLevelType w:val="multilevel"/>
    <w:tmpl w:val="14D8F8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B1154C9"/>
    <w:multiLevelType w:val="hybridMultilevel"/>
    <w:tmpl w:val="C11A8754"/>
    <w:lvl w:ilvl="0" w:tplc="2A06A54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BF4688"/>
    <w:multiLevelType w:val="hybridMultilevel"/>
    <w:tmpl w:val="041A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9D584E"/>
    <w:multiLevelType w:val="hybridMultilevel"/>
    <w:tmpl w:val="637860EC"/>
    <w:lvl w:ilvl="0" w:tplc="6AAA787A">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715E43"/>
    <w:multiLevelType w:val="hybridMultilevel"/>
    <w:tmpl w:val="C0BEAD1E"/>
    <w:lvl w:ilvl="0" w:tplc="2A06A544">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327D1952"/>
    <w:multiLevelType w:val="hybridMultilevel"/>
    <w:tmpl w:val="AA8667B8"/>
    <w:lvl w:ilvl="0" w:tplc="2A06A54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9B2C9F"/>
    <w:multiLevelType w:val="hybridMultilevel"/>
    <w:tmpl w:val="644290FA"/>
    <w:lvl w:ilvl="0" w:tplc="31D2CA28">
      <w:start w:val="1"/>
      <w:numFmt w:val="upperLetter"/>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9F79F7"/>
    <w:multiLevelType w:val="hybridMultilevel"/>
    <w:tmpl w:val="A288C30C"/>
    <w:lvl w:ilvl="0" w:tplc="8C3EA43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9D0757"/>
    <w:multiLevelType w:val="hybridMultilevel"/>
    <w:tmpl w:val="433602C0"/>
    <w:lvl w:ilvl="0" w:tplc="2A06A54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AF178EA"/>
    <w:multiLevelType w:val="hybridMultilevel"/>
    <w:tmpl w:val="5798C756"/>
    <w:lvl w:ilvl="0" w:tplc="2A06A54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CE2746C"/>
    <w:multiLevelType w:val="hybridMultilevel"/>
    <w:tmpl w:val="FD0A0868"/>
    <w:lvl w:ilvl="0" w:tplc="2A06A54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EFF0D47"/>
    <w:multiLevelType w:val="hybridMultilevel"/>
    <w:tmpl w:val="83223D6E"/>
    <w:lvl w:ilvl="0" w:tplc="2A06A54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F056F34"/>
    <w:multiLevelType w:val="hybridMultilevel"/>
    <w:tmpl w:val="651E8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C62CE2"/>
    <w:multiLevelType w:val="hybridMultilevel"/>
    <w:tmpl w:val="28E42B44"/>
    <w:lvl w:ilvl="0" w:tplc="2A06A54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A4467D7"/>
    <w:multiLevelType w:val="multilevel"/>
    <w:tmpl w:val="A4D8A2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B3E5E8D"/>
    <w:multiLevelType w:val="hybridMultilevel"/>
    <w:tmpl w:val="E0CEF6B8"/>
    <w:lvl w:ilvl="0" w:tplc="5D8405A4">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1B1AA4"/>
    <w:multiLevelType w:val="hybridMultilevel"/>
    <w:tmpl w:val="EE5013BE"/>
    <w:lvl w:ilvl="0" w:tplc="D69490D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D36E21"/>
    <w:multiLevelType w:val="hybridMultilevel"/>
    <w:tmpl w:val="981C0F0C"/>
    <w:lvl w:ilvl="0" w:tplc="5D8405A4">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A715D9"/>
    <w:multiLevelType w:val="hybridMultilevel"/>
    <w:tmpl w:val="9446C376"/>
    <w:lvl w:ilvl="0" w:tplc="167015B8">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F12BCF"/>
    <w:multiLevelType w:val="hybridMultilevel"/>
    <w:tmpl w:val="AF560A46"/>
    <w:lvl w:ilvl="0" w:tplc="2A06A54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CD403F4"/>
    <w:multiLevelType w:val="hybridMultilevel"/>
    <w:tmpl w:val="A4D8A28C"/>
    <w:lvl w:ilvl="0" w:tplc="07F6B8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D165438"/>
    <w:multiLevelType w:val="hybridMultilevel"/>
    <w:tmpl w:val="69CC1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EC6011"/>
    <w:multiLevelType w:val="hybridMultilevel"/>
    <w:tmpl w:val="446649BE"/>
    <w:lvl w:ilvl="0" w:tplc="448AE3CA">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E9336E"/>
    <w:multiLevelType w:val="hybridMultilevel"/>
    <w:tmpl w:val="7D3832CC"/>
    <w:lvl w:ilvl="0" w:tplc="8C3EA43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964736C"/>
    <w:multiLevelType w:val="hybridMultilevel"/>
    <w:tmpl w:val="37BEF5A0"/>
    <w:lvl w:ilvl="0" w:tplc="2A06A54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A452639"/>
    <w:multiLevelType w:val="hybridMultilevel"/>
    <w:tmpl w:val="1CC40C78"/>
    <w:lvl w:ilvl="0" w:tplc="4E30E2E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F02CC0"/>
    <w:multiLevelType w:val="hybridMultilevel"/>
    <w:tmpl w:val="8C949C26"/>
    <w:lvl w:ilvl="0" w:tplc="5D8405A4">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B26FEC"/>
    <w:multiLevelType w:val="hybridMultilevel"/>
    <w:tmpl w:val="E258E996"/>
    <w:lvl w:ilvl="0" w:tplc="5B8C74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5963E5"/>
    <w:multiLevelType w:val="hybridMultilevel"/>
    <w:tmpl w:val="0B2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647415"/>
    <w:multiLevelType w:val="hybridMultilevel"/>
    <w:tmpl w:val="6B7E2CEA"/>
    <w:lvl w:ilvl="0" w:tplc="196EECF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7"/>
  </w:num>
  <w:num w:numId="3">
    <w:abstractNumId w:val="31"/>
  </w:num>
  <w:num w:numId="4">
    <w:abstractNumId w:val="19"/>
  </w:num>
  <w:num w:numId="5">
    <w:abstractNumId w:val="9"/>
  </w:num>
  <w:num w:numId="6">
    <w:abstractNumId w:val="17"/>
  </w:num>
  <w:num w:numId="7">
    <w:abstractNumId w:val="41"/>
  </w:num>
  <w:num w:numId="8">
    <w:abstractNumId w:val="29"/>
  </w:num>
  <w:num w:numId="9">
    <w:abstractNumId w:val="24"/>
  </w:num>
  <w:num w:numId="10">
    <w:abstractNumId w:val="42"/>
  </w:num>
  <w:num w:numId="11">
    <w:abstractNumId w:val="27"/>
  </w:num>
  <w:num w:numId="12">
    <w:abstractNumId w:val="28"/>
  </w:num>
  <w:num w:numId="13">
    <w:abstractNumId w:val="2"/>
  </w:num>
  <w:num w:numId="14">
    <w:abstractNumId w:val="26"/>
  </w:num>
  <w:num w:numId="15">
    <w:abstractNumId w:val="22"/>
  </w:num>
  <w:num w:numId="16">
    <w:abstractNumId w:val="8"/>
  </w:num>
  <w:num w:numId="17">
    <w:abstractNumId w:val="7"/>
  </w:num>
  <w:num w:numId="18">
    <w:abstractNumId w:val="14"/>
  </w:num>
  <w:num w:numId="19">
    <w:abstractNumId w:val="25"/>
  </w:num>
  <w:num w:numId="20">
    <w:abstractNumId w:val="10"/>
  </w:num>
  <w:num w:numId="21">
    <w:abstractNumId w:val="16"/>
  </w:num>
  <w:num w:numId="22">
    <w:abstractNumId w:val="15"/>
  </w:num>
  <w:num w:numId="23">
    <w:abstractNumId w:val="44"/>
  </w:num>
  <w:num w:numId="24">
    <w:abstractNumId w:val="33"/>
  </w:num>
  <w:num w:numId="25">
    <w:abstractNumId w:val="36"/>
  </w:num>
  <w:num w:numId="26">
    <w:abstractNumId w:val="0"/>
  </w:num>
  <w:num w:numId="27">
    <w:abstractNumId w:val="35"/>
  </w:num>
  <w:num w:numId="28">
    <w:abstractNumId w:val="13"/>
  </w:num>
  <w:num w:numId="29">
    <w:abstractNumId w:val="47"/>
  </w:num>
  <w:num w:numId="30">
    <w:abstractNumId w:val="21"/>
  </w:num>
  <w:num w:numId="31">
    <w:abstractNumId w:val="45"/>
  </w:num>
  <w:num w:numId="32">
    <w:abstractNumId w:val="11"/>
  </w:num>
  <w:num w:numId="33">
    <w:abstractNumId w:val="34"/>
  </w:num>
  <w:num w:numId="34">
    <w:abstractNumId w:val="43"/>
  </w:num>
  <w:num w:numId="35">
    <w:abstractNumId w:val="40"/>
  </w:num>
  <w:num w:numId="36">
    <w:abstractNumId w:val="6"/>
  </w:num>
  <w:num w:numId="37">
    <w:abstractNumId w:val="18"/>
  </w:num>
  <w:num w:numId="38">
    <w:abstractNumId w:val="38"/>
  </w:num>
  <w:num w:numId="39">
    <w:abstractNumId w:val="32"/>
  </w:num>
  <w:num w:numId="40">
    <w:abstractNumId w:val="23"/>
  </w:num>
  <w:num w:numId="41">
    <w:abstractNumId w:val="3"/>
  </w:num>
  <w:num w:numId="42">
    <w:abstractNumId w:val="46"/>
  </w:num>
  <w:num w:numId="43">
    <w:abstractNumId w:val="30"/>
  </w:num>
  <w:num w:numId="44">
    <w:abstractNumId w:val="39"/>
  </w:num>
  <w:num w:numId="45">
    <w:abstractNumId w:val="4"/>
  </w:num>
  <w:num w:numId="46">
    <w:abstractNumId w:val="1"/>
  </w:num>
  <w:num w:numId="47">
    <w:abstractNumId w:val="20"/>
  </w:num>
  <w:num w:numId="48">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7C3BEF"/>
    <w:rsid w:val="00012646"/>
    <w:rsid w:val="00021606"/>
    <w:rsid w:val="00032D30"/>
    <w:rsid w:val="00044A40"/>
    <w:rsid w:val="0006629E"/>
    <w:rsid w:val="00072B77"/>
    <w:rsid w:val="00074F24"/>
    <w:rsid w:val="0008032B"/>
    <w:rsid w:val="00084B68"/>
    <w:rsid w:val="000867AC"/>
    <w:rsid w:val="000959CE"/>
    <w:rsid w:val="000969A6"/>
    <w:rsid w:val="000A1355"/>
    <w:rsid w:val="000B4A4C"/>
    <w:rsid w:val="000B5988"/>
    <w:rsid w:val="000E40AA"/>
    <w:rsid w:val="000E72FC"/>
    <w:rsid w:val="000F50F1"/>
    <w:rsid w:val="00102A8C"/>
    <w:rsid w:val="00107E4D"/>
    <w:rsid w:val="00143897"/>
    <w:rsid w:val="001471FD"/>
    <w:rsid w:val="00147E90"/>
    <w:rsid w:val="001559E7"/>
    <w:rsid w:val="0016549E"/>
    <w:rsid w:val="00167BCB"/>
    <w:rsid w:val="001710FF"/>
    <w:rsid w:val="00183351"/>
    <w:rsid w:val="001870D8"/>
    <w:rsid w:val="001C42F3"/>
    <w:rsid w:val="001D59E8"/>
    <w:rsid w:val="001F4925"/>
    <w:rsid w:val="001F7A66"/>
    <w:rsid w:val="0020703D"/>
    <w:rsid w:val="0021372A"/>
    <w:rsid w:val="0021743A"/>
    <w:rsid w:val="00236C46"/>
    <w:rsid w:val="00240506"/>
    <w:rsid w:val="0024664D"/>
    <w:rsid w:val="00253F1C"/>
    <w:rsid w:val="002627DC"/>
    <w:rsid w:val="00275504"/>
    <w:rsid w:val="002813B8"/>
    <w:rsid w:val="002A45D3"/>
    <w:rsid w:val="002A48BB"/>
    <w:rsid w:val="002C4DB6"/>
    <w:rsid w:val="002D7830"/>
    <w:rsid w:val="002F2666"/>
    <w:rsid w:val="002F7074"/>
    <w:rsid w:val="00310148"/>
    <w:rsid w:val="003110EB"/>
    <w:rsid w:val="00313AED"/>
    <w:rsid w:val="00316D06"/>
    <w:rsid w:val="003208CD"/>
    <w:rsid w:val="003254B3"/>
    <w:rsid w:val="00336870"/>
    <w:rsid w:val="003446EB"/>
    <w:rsid w:val="0034621F"/>
    <w:rsid w:val="00346F55"/>
    <w:rsid w:val="0039004C"/>
    <w:rsid w:val="00390E97"/>
    <w:rsid w:val="003C4084"/>
    <w:rsid w:val="003D00A2"/>
    <w:rsid w:val="003D2E74"/>
    <w:rsid w:val="004017CC"/>
    <w:rsid w:val="00403D55"/>
    <w:rsid w:val="00424EEA"/>
    <w:rsid w:val="00430939"/>
    <w:rsid w:val="00434169"/>
    <w:rsid w:val="00435639"/>
    <w:rsid w:val="0044370C"/>
    <w:rsid w:val="00454E72"/>
    <w:rsid w:val="00457C5F"/>
    <w:rsid w:val="004943A0"/>
    <w:rsid w:val="004A37D0"/>
    <w:rsid w:val="004A7512"/>
    <w:rsid w:val="004B2C15"/>
    <w:rsid w:val="004B3297"/>
    <w:rsid w:val="004B4C2D"/>
    <w:rsid w:val="004C3807"/>
    <w:rsid w:val="004D1B0E"/>
    <w:rsid w:val="004D2ED3"/>
    <w:rsid w:val="004E1C81"/>
    <w:rsid w:val="004E4552"/>
    <w:rsid w:val="0050356B"/>
    <w:rsid w:val="00512316"/>
    <w:rsid w:val="00540253"/>
    <w:rsid w:val="005405D6"/>
    <w:rsid w:val="005545C8"/>
    <w:rsid w:val="005B0B63"/>
    <w:rsid w:val="005C344F"/>
    <w:rsid w:val="005C410D"/>
    <w:rsid w:val="005E28FB"/>
    <w:rsid w:val="00610FC2"/>
    <w:rsid w:val="00612545"/>
    <w:rsid w:val="00623F7C"/>
    <w:rsid w:val="00633D97"/>
    <w:rsid w:val="0064708E"/>
    <w:rsid w:val="00655839"/>
    <w:rsid w:val="00666685"/>
    <w:rsid w:val="0066677D"/>
    <w:rsid w:val="0066788D"/>
    <w:rsid w:val="006804F7"/>
    <w:rsid w:val="00686D45"/>
    <w:rsid w:val="00695AB8"/>
    <w:rsid w:val="006C2788"/>
    <w:rsid w:val="006C5F41"/>
    <w:rsid w:val="006D0917"/>
    <w:rsid w:val="006E6198"/>
    <w:rsid w:val="006F771C"/>
    <w:rsid w:val="00713FB2"/>
    <w:rsid w:val="0071418C"/>
    <w:rsid w:val="007219C9"/>
    <w:rsid w:val="0072762D"/>
    <w:rsid w:val="007309DE"/>
    <w:rsid w:val="0073441E"/>
    <w:rsid w:val="007366BE"/>
    <w:rsid w:val="00737439"/>
    <w:rsid w:val="00751815"/>
    <w:rsid w:val="00756183"/>
    <w:rsid w:val="00762994"/>
    <w:rsid w:val="00764E37"/>
    <w:rsid w:val="00772DCD"/>
    <w:rsid w:val="00792044"/>
    <w:rsid w:val="007C3BEF"/>
    <w:rsid w:val="007C7CD3"/>
    <w:rsid w:val="007D2018"/>
    <w:rsid w:val="00802B70"/>
    <w:rsid w:val="008159EA"/>
    <w:rsid w:val="008275A9"/>
    <w:rsid w:val="008437BA"/>
    <w:rsid w:val="00843DE1"/>
    <w:rsid w:val="00844C6D"/>
    <w:rsid w:val="00865D53"/>
    <w:rsid w:val="0088268F"/>
    <w:rsid w:val="00883F41"/>
    <w:rsid w:val="00886FDA"/>
    <w:rsid w:val="00892241"/>
    <w:rsid w:val="008950CF"/>
    <w:rsid w:val="008A0339"/>
    <w:rsid w:val="008A7428"/>
    <w:rsid w:val="008D5E51"/>
    <w:rsid w:val="008E1BD8"/>
    <w:rsid w:val="008E5812"/>
    <w:rsid w:val="008F0840"/>
    <w:rsid w:val="008F4B52"/>
    <w:rsid w:val="00902632"/>
    <w:rsid w:val="00906155"/>
    <w:rsid w:val="00920C28"/>
    <w:rsid w:val="009225A2"/>
    <w:rsid w:val="00931B95"/>
    <w:rsid w:val="00954D57"/>
    <w:rsid w:val="00974019"/>
    <w:rsid w:val="00991EB8"/>
    <w:rsid w:val="00996AC8"/>
    <w:rsid w:val="009A7575"/>
    <w:rsid w:val="009B07F1"/>
    <w:rsid w:val="009B3D00"/>
    <w:rsid w:val="009B5918"/>
    <w:rsid w:val="009B6F00"/>
    <w:rsid w:val="009C5603"/>
    <w:rsid w:val="009D00F8"/>
    <w:rsid w:val="009D792A"/>
    <w:rsid w:val="009F16C1"/>
    <w:rsid w:val="009F6FE8"/>
    <w:rsid w:val="009F7087"/>
    <w:rsid w:val="00A05733"/>
    <w:rsid w:val="00A20EE1"/>
    <w:rsid w:val="00A47260"/>
    <w:rsid w:val="00A54385"/>
    <w:rsid w:val="00A62399"/>
    <w:rsid w:val="00A758FA"/>
    <w:rsid w:val="00A92B46"/>
    <w:rsid w:val="00AA7449"/>
    <w:rsid w:val="00AB234C"/>
    <w:rsid w:val="00AE0333"/>
    <w:rsid w:val="00AE1174"/>
    <w:rsid w:val="00AF2D8D"/>
    <w:rsid w:val="00AF541A"/>
    <w:rsid w:val="00AF6F81"/>
    <w:rsid w:val="00B02F77"/>
    <w:rsid w:val="00B14F9F"/>
    <w:rsid w:val="00B16745"/>
    <w:rsid w:val="00B20D88"/>
    <w:rsid w:val="00B542DE"/>
    <w:rsid w:val="00B6198D"/>
    <w:rsid w:val="00B80F2D"/>
    <w:rsid w:val="00B828B3"/>
    <w:rsid w:val="00B82AB2"/>
    <w:rsid w:val="00B83AA8"/>
    <w:rsid w:val="00B84095"/>
    <w:rsid w:val="00B940B4"/>
    <w:rsid w:val="00B94A25"/>
    <w:rsid w:val="00BC0027"/>
    <w:rsid w:val="00BD286C"/>
    <w:rsid w:val="00BD4402"/>
    <w:rsid w:val="00BE08E3"/>
    <w:rsid w:val="00BE1D86"/>
    <w:rsid w:val="00BE63AE"/>
    <w:rsid w:val="00BE68BC"/>
    <w:rsid w:val="00BF1AED"/>
    <w:rsid w:val="00BF1E19"/>
    <w:rsid w:val="00C01BCD"/>
    <w:rsid w:val="00C105BF"/>
    <w:rsid w:val="00C25AF9"/>
    <w:rsid w:val="00C534EB"/>
    <w:rsid w:val="00C61DC1"/>
    <w:rsid w:val="00C6539A"/>
    <w:rsid w:val="00C65F0D"/>
    <w:rsid w:val="00C8758B"/>
    <w:rsid w:val="00CC6638"/>
    <w:rsid w:val="00CC670D"/>
    <w:rsid w:val="00CE6A73"/>
    <w:rsid w:val="00CF0E03"/>
    <w:rsid w:val="00CF3EAC"/>
    <w:rsid w:val="00D01051"/>
    <w:rsid w:val="00D10D16"/>
    <w:rsid w:val="00D13857"/>
    <w:rsid w:val="00D22EF0"/>
    <w:rsid w:val="00D46AC8"/>
    <w:rsid w:val="00D519C3"/>
    <w:rsid w:val="00D635A2"/>
    <w:rsid w:val="00D82A6E"/>
    <w:rsid w:val="00D83E1D"/>
    <w:rsid w:val="00DA0483"/>
    <w:rsid w:val="00DA3A8F"/>
    <w:rsid w:val="00DB262A"/>
    <w:rsid w:val="00DB2A6F"/>
    <w:rsid w:val="00DB65DB"/>
    <w:rsid w:val="00DC1867"/>
    <w:rsid w:val="00DE7B7D"/>
    <w:rsid w:val="00E0254B"/>
    <w:rsid w:val="00E0424B"/>
    <w:rsid w:val="00E0618A"/>
    <w:rsid w:val="00E1355A"/>
    <w:rsid w:val="00E13756"/>
    <w:rsid w:val="00E25D09"/>
    <w:rsid w:val="00E33A87"/>
    <w:rsid w:val="00E36405"/>
    <w:rsid w:val="00E36DED"/>
    <w:rsid w:val="00E405E7"/>
    <w:rsid w:val="00E506D5"/>
    <w:rsid w:val="00E56078"/>
    <w:rsid w:val="00E6360F"/>
    <w:rsid w:val="00E75B6E"/>
    <w:rsid w:val="00E83A14"/>
    <w:rsid w:val="00E905DA"/>
    <w:rsid w:val="00E96856"/>
    <w:rsid w:val="00EA4832"/>
    <w:rsid w:val="00EB5033"/>
    <w:rsid w:val="00ED37BE"/>
    <w:rsid w:val="00ED65A3"/>
    <w:rsid w:val="00EF3D7B"/>
    <w:rsid w:val="00F053FC"/>
    <w:rsid w:val="00F07BFD"/>
    <w:rsid w:val="00F16917"/>
    <w:rsid w:val="00F17391"/>
    <w:rsid w:val="00F27182"/>
    <w:rsid w:val="00F27B2D"/>
    <w:rsid w:val="00F44246"/>
    <w:rsid w:val="00F452FC"/>
    <w:rsid w:val="00F55146"/>
    <w:rsid w:val="00F569B2"/>
    <w:rsid w:val="00F56E68"/>
    <w:rsid w:val="00F57FA8"/>
    <w:rsid w:val="00F64E4E"/>
    <w:rsid w:val="00F74BC0"/>
    <w:rsid w:val="00F75EF6"/>
    <w:rsid w:val="00F817EC"/>
    <w:rsid w:val="00FA332D"/>
    <w:rsid w:val="00FA3378"/>
    <w:rsid w:val="00FA7A6F"/>
    <w:rsid w:val="00FB4BB5"/>
    <w:rsid w:val="00FC084D"/>
    <w:rsid w:val="00FD2D65"/>
    <w:rsid w:val="00FE68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43A"/>
    <w:rPr>
      <w:sz w:val="24"/>
    </w:rPr>
  </w:style>
  <w:style w:type="paragraph" w:styleId="Heading1">
    <w:name w:val="heading 1"/>
    <w:basedOn w:val="Normal"/>
    <w:next w:val="Normal"/>
    <w:qFormat/>
    <w:rsid w:val="00A20EE1"/>
    <w:pPr>
      <w:keepNext/>
      <w:tabs>
        <w:tab w:val="left" w:pos="4320"/>
        <w:tab w:val="left" w:pos="5760"/>
        <w:tab w:val="left" w:pos="7200"/>
      </w:tabs>
      <w:ind w:hanging="630"/>
      <w:outlineLvl w:val="0"/>
    </w:pPr>
  </w:style>
  <w:style w:type="paragraph" w:styleId="Heading2">
    <w:name w:val="heading 2"/>
    <w:basedOn w:val="Normal"/>
    <w:next w:val="Normal"/>
    <w:qFormat/>
    <w:rsid w:val="00A20EE1"/>
    <w:pPr>
      <w:keepNext/>
      <w:tabs>
        <w:tab w:val="left" w:pos="1440"/>
        <w:tab w:val="left" w:pos="3960"/>
        <w:tab w:val="left" w:pos="6480"/>
      </w:tabs>
      <w:ind w:hanging="630"/>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0EE1"/>
    <w:pPr>
      <w:jc w:val="center"/>
    </w:pPr>
    <w:rPr>
      <w:b/>
    </w:rPr>
  </w:style>
  <w:style w:type="paragraph" w:styleId="BodyTextIndent">
    <w:name w:val="Body Text Indent"/>
    <w:basedOn w:val="Normal"/>
    <w:rsid w:val="00A20EE1"/>
    <w:pPr>
      <w:ind w:left="720" w:hanging="720"/>
    </w:pPr>
  </w:style>
  <w:style w:type="paragraph" w:styleId="Subtitle">
    <w:name w:val="Subtitle"/>
    <w:basedOn w:val="Normal"/>
    <w:qFormat/>
    <w:rsid w:val="00A20EE1"/>
    <w:pPr>
      <w:jc w:val="center"/>
    </w:pPr>
    <w:rPr>
      <w:b/>
      <w:bCs/>
      <w:szCs w:val="24"/>
    </w:rPr>
  </w:style>
  <w:style w:type="paragraph" w:customStyle="1" w:styleId="MTDisplayEquation">
    <w:name w:val="MTDisplayEquation"/>
    <w:basedOn w:val="Normal"/>
    <w:rsid w:val="00BE68BC"/>
    <w:pPr>
      <w:tabs>
        <w:tab w:val="center" w:pos="4680"/>
        <w:tab w:val="right" w:pos="9360"/>
      </w:tabs>
    </w:pPr>
    <w:rPr>
      <w:rFonts w:eastAsia="SimSun"/>
      <w:szCs w:val="24"/>
    </w:rPr>
  </w:style>
  <w:style w:type="paragraph" w:styleId="BalloonText">
    <w:name w:val="Balloon Text"/>
    <w:basedOn w:val="Normal"/>
    <w:link w:val="BalloonTextChar"/>
    <w:rsid w:val="002F2666"/>
    <w:rPr>
      <w:rFonts w:ascii="Tahoma" w:hAnsi="Tahoma" w:cs="Tahoma"/>
      <w:sz w:val="16"/>
      <w:szCs w:val="16"/>
    </w:rPr>
  </w:style>
  <w:style w:type="character" w:customStyle="1" w:styleId="BalloonTextChar">
    <w:name w:val="Balloon Text Char"/>
    <w:link w:val="BalloonText"/>
    <w:rsid w:val="002F2666"/>
    <w:rPr>
      <w:rFonts w:ascii="Tahoma" w:hAnsi="Tahoma" w:cs="Tahoma"/>
      <w:sz w:val="16"/>
      <w:szCs w:val="16"/>
    </w:rPr>
  </w:style>
  <w:style w:type="table" w:styleId="TableGrid">
    <w:name w:val="Table Grid"/>
    <w:basedOn w:val="TableNormal"/>
    <w:rsid w:val="002F2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F2666"/>
    <w:rPr>
      <w:color w:val="0000FF"/>
      <w:u w:val="single"/>
    </w:rPr>
  </w:style>
  <w:style w:type="character" w:customStyle="1" w:styleId="apple-converted-space">
    <w:name w:val="apple-converted-space"/>
    <w:rsid w:val="002F2666"/>
  </w:style>
  <w:style w:type="paragraph" w:styleId="Header">
    <w:name w:val="header"/>
    <w:basedOn w:val="Normal"/>
    <w:link w:val="HeaderChar"/>
    <w:uiPriority w:val="99"/>
    <w:rsid w:val="002F2666"/>
    <w:pPr>
      <w:tabs>
        <w:tab w:val="center" w:pos="4680"/>
        <w:tab w:val="right" w:pos="9360"/>
      </w:tabs>
    </w:pPr>
  </w:style>
  <w:style w:type="character" w:customStyle="1" w:styleId="HeaderChar">
    <w:name w:val="Header Char"/>
    <w:basedOn w:val="DefaultParagraphFont"/>
    <w:link w:val="Header"/>
    <w:uiPriority w:val="99"/>
    <w:rsid w:val="002F2666"/>
  </w:style>
  <w:style w:type="paragraph" w:styleId="Footer">
    <w:name w:val="footer"/>
    <w:basedOn w:val="Normal"/>
    <w:link w:val="FooterChar"/>
    <w:rsid w:val="002F2666"/>
    <w:pPr>
      <w:tabs>
        <w:tab w:val="center" w:pos="4680"/>
        <w:tab w:val="right" w:pos="9360"/>
      </w:tabs>
    </w:pPr>
  </w:style>
  <w:style w:type="character" w:customStyle="1" w:styleId="FooterChar">
    <w:name w:val="Footer Char"/>
    <w:basedOn w:val="DefaultParagraphFont"/>
    <w:link w:val="Footer"/>
    <w:rsid w:val="002F2666"/>
  </w:style>
  <w:style w:type="character" w:styleId="Emphasis">
    <w:name w:val="Emphasis"/>
    <w:qFormat/>
    <w:rsid w:val="002F2666"/>
    <w:rPr>
      <w:i/>
      <w:iCs/>
    </w:rPr>
  </w:style>
  <w:style w:type="character" w:customStyle="1" w:styleId="TitleChar">
    <w:name w:val="Title Char"/>
    <w:link w:val="Title"/>
    <w:rsid w:val="0021743A"/>
    <w:rPr>
      <w:b/>
      <w:sz w:val="24"/>
    </w:rPr>
  </w:style>
  <w:style w:type="paragraph" w:styleId="ListParagraph">
    <w:name w:val="List Paragraph"/>
    <w:basedOn w:val="Normal"/>
    <w:uiPriority w:val="34"/>
    <w:qFormat/>
    <w:rsid w:val="004341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6.wmf"/><Relationship Id="rId49" Type="http://schemas.openxmlformats.org/officeDocument/2006/relationships/oleObject" Target="embeddings/oleObject23.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8" Type="http://schemas.openxmlformats.org/officeDocument/2006/relationships/oleObject" Target="embeddings/oleObject2.bin"/><Relationship Id="rId51" Type="http://schemas.openxmlformats.org/officeDocument/2006/relationships/oleObject" Target="embeddings/oleObject24.bin"/></Relationships>
</file>

<file path=word/_rels/settings.xml.rels><?xml version="1.0" encoding="UTF-8" standalone="yes"?>
<Relationships xmlns="http://schemas.openxmlformats.org/package/2006/relationships"><Relationship Id="rId1" Type="http://schemas.openxmlformats.org/officeDocument/2006/relationships/attachedTemplate" Target="file:///C:\Con03-04\Oct03-04\MASSA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MASSAC~1</Template>
  <TotalTime>1179</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MASSACHUSETTS MATHEMATICS LEAGUE</vt:lpstr>
    </vt:vector>
  </TitlesOfParts>
  <Company>Hewlett-Packard</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MATHEMATICS LEAGUE</dc:title>
  <dc:creator>ME</dc:creator>
  <cp:lastModifiedBy>OlsonDesktop</cp:lastModifiedBy>
  <cp:revision>12</cp:revision>
  <cp:lastPrinted>2022-07-25T14:56:00Z</cp:lastPrinted>
  <dcterms:created xsi:type="dcterms:W3CDTF">2022-07-22T17:39:00Z</dcterms:created>
  <dcterms:modified xsi:type="dcterms:W3CDTF">2022-07-31T02:37:00Z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